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11" w:type="dxa"/>
        <w:jc w:val="center"/>
        <w:tblCellSpacing w:w="0" w:type="dxa"/>
        <w:shd w:val="clear" w:color="auto" w:fill="FFFFFF"/>
        <w:tblCellMar>
          <w:left w:w="0" w:type="dxa"/>
          <w:right w:w="0" w:type="dxa"/>
        </w:tblCellMar>
        <w:tblLook w:val="04A0" w:firstRow="1" w:lastRow="0" w:firstColumn="1" w:lastColumn="0" w:noHBand="0" w:noVBand="1"/>
      </w:tblPr>
      <w:tblGrid>
        <w:gridCol w:w="13038"/>
      </w:tblGrid>
      <w:tr w:rsidR="00AF04A4" w:rsidTr="00AF04A4">
        <w:trPr>
          <w:tblCellSpacing w:w="0" w:type="dxa"/>
          <w:jc w:val="center"/>
        </w:trPr>
        <w:tc>
          <w:tcPr>
            <w:tcW w:w="0" w:type="auto"/>
            <w:shd w:val="clear" w:color="auto" w:fill="FFFFFF"/>
            <w:tcMar>
              <w:top w:w="0" w:type="dxa"/>
              <w:left w:w="300" w:type="dxa"/>
              <w:bottom w:w="0" w:type="dxa"/>
              <w:right w:w="300" w:type="dxa"/>
            </w:tcMar>
            <w:vAlign w:val="center"/>
            <w:hideMark/>
          </w:tcPr>
          <w:tbl>
            <w:tblPr>
              <w:tblW w:w="11100" w:type="dxa"/>
              <w:jc w:val="center"/>
              <w:tblCellSpacing w:w="0" w:type="dxa"/>
              <w:tblCellMar>
                <w:left w:w="0" w:type="dxa"/>
                <w:right w:w="0" w:type="dxa"/>
              </w:tblCellMar>
              <w:tblLook w:val="04A0" w:firstRow="1" w:lastRow="0" w:firstColumn="1" w:lastColumn="0" w:noHBand="0" w:noVBand="1"/>
            </w:tblPr>
            <w:tblGrid>
              <w:gridCol w:w="12438"/>
            </w:tblGrid>
            <w:tr w:rsidR="00AF04A4">
              <w:trPr>
                <w:tblCellSpacing w:w="0" w:type="dxa"/>
                <w:jc w:val="center"/>
              </w:trPr>
              <w:tc>
                <w:tcPr>
                  <w:tcW w:w="0" w:type="auto"/>
                  <w:tcMar>
                    <w:top w:w="0" w:type="dxa"/>
                    <w:left w:w="300" w:type="dxa"/>
                    <w:bottom w:w="0" w:type="dxa"/>
                    <w:right w:w="300" w:type="dxa"/>
                  </w:tcMar>
                  <w:vAlign w:val="center"/>
                  <w:hideMark/>
                </w:tcPr>
                <w:tbl>
                  <w:tblPr>
                    <w:tblW w:w="11589" w:type="dxa"/>
                    <w:jc w:val="center"/>
                    <w:tblCellSpacing w:w="0" w:type="dxa"/>
                    <w:tblCellMar>
                      <w:left w:w="0" w:type="dxa"/>
                      <w:right w:w="0" w:type="dxa"/>
                    </w:tblCellMar>
                    <w:tblLook w:val="04A0" w:firstRow="1" w:lastRow="0" w:firstColumn="1" w:lastColumn="0" w:noHBand="0" w:noVBand="1"/>
                  </w:tblPr>
                  <w:tblGrid>
                    <w:gridCol w:w="11838"/>
                  </w:tblGrid>
                  <w:tr w:rsidR="00AF04A4">
                    <w:trPr>
                      <w:tblCellSpacing w:w="0" w:type="dxa"/>
                      <w:jc w:val="center"/>
                    </w:trPr>
                    <w:tc>
                      <w:tcPr>
                        <w:tcW w:w="0" w:type="auto"/>
                        <w:tcMar>
                          <w:top w:w="300" w:type="dxa"/>
                          <w:left w:w="300" w:type="dxa"/>
                          <w:bottom w:w="300" w:type="dxa"/>
                          <w:right w:w="300" w:type="dxa"/>
                        </w:tcMar>
                        <w:vAlign w:val="center"/>
                        <w:hideMark/>
                      </w:tcPr>
                      <w:p w:rsidR="00AF04A4" w:rsidRDefault="00AF04A4">
                        <w:pPr>
                          <w:spacing w:line="255" w:lineRule="atLeast"/>
                        </w:pPr>
                        <w:r>
                          <w:rPr>
                            <w:b/>
                            <w:bCs/>
                            <w:noProof/>
                            <w:color w:val="000000"/>
                            <w:sz w:val="21"/>
                            <w:szCs w:val="21"/>
                            <w:lang w:val="en-ZA" w:eastAsia="en-ZA"/>
                          </w:rPr>
                          <w:drawing>
                            <wp:inline distT="0" distB="0" distL="0" distR="0">
                              <wp:extent cx="1428750" cy="285750"/>
                              <wp:effectExtent l="0" t="0" r="0" b="0"/>
                              <wp:docPr id="9" name="Picture 9" descr="cid:image001.jpg@01CFA5C5.0942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A5C5.0942D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AF04A4" w:rsidRDefault="00AF04A4">
                        <w:pPr>
                          <w:spacing w:line="540" w:lineRule="atLeast"/>
                        </w:pPr>
                        <w:r>
                          <w:rPr>
                            <w:b/>
                            <w:bCs/>
                            <w:color w:val="000000"/>
                            <w:sz w:val="36"/>
                            <w:szCs w:val="36"/>
                            <w:lang w:val="en-GB"/>
                          </w:rPr>
                          <w:t>Customs News Bulletin</w:t>
                        </w:r>
                      </w:p>
                    </w:tc>
                  </w:tr>
                  <w:tr w:rsidR="00AF04A4">
                    <w:trPr>
                      <w:tblCellSpacing w:w="0" w:type="dxa"/>
                      <w:jc w:val="center"/>
                    </w:trPr>
                    <w:tc>
                      <w:tcPr>
                        <w:tcW w:w="0" w:type="auto"/>
                        <w:vAlign w:val="center"/>
                        <w:hideMark/>
                      </w:tcPr>
                      <w:tbl>
                        <w:tblPr>
                          <w:tblW w:w="10795" w:type="dxa"/>
                          <w:tblCellSpacing w:w="0" w:type="dxa"/>
                          <w:tblCellMar>
                            <w:left w:w="0" w:type="dxa"/>
                            <w:right w:w="0" w:type="dxa"/>
                          </w:tblCellMar>
                          <w:tblLook w:val="04A0" w:firstRow="1" w:lastRow="0" w:firstColumn="1" w:lastColumn="0" w:noHBand="0" w:noVBand="1"/>
                        </w:tblPr>
                        <w:tblGrid>
                          <w:gridCol w:w="5190"/>
                          <w:gridCol w:w="20"/>
                          <w:gridCol w:w="5585"/>
                        </w:tblGrid>
                        <w:tr w:rsidR="00AF04A4">
                          <w:trPr>
                            <w:trHeight w:val="2895"/>
                            <w:tblCellSpacing w:w="0" w:type="dxa"/>
                          </w:trPr>
                          <w:tc>
                            <w:tcPr>
                              <w:tcW w:w="5190" w:type="dxa"/>
                              <w:vAlign w:val="center"/>
                              <w:hideMark/>
                            </w:tcPr>
                            <w:p w:rsidR="00AF04A4" w:rsidRDefault="00AF04A4">
                              <w:pPr>
                                <w:spacing w:after="200" w:line="255" w:lineRule="atLeast"/>
                                <w:jc w:val="right"/>
                              </w:pPr>
                              <w:r>
                                <w:rPr>
                                  <w:b/>
                                  <w:bCs/>
                                  <w:noProof/>
                                  <w:sz w:val="20"/>
                                  <w:szCs w:val="20"/>
                                  <w:lang w:val="en-ZA" w:eastAsia="en-ZA"/>
                                </w:rPr>
                                <w:drawing>
                                  <wp:inline distT="0" distB="0" distL="0" distR="0">
                                    <wp:extent cx="3238500" cy="1562100"/>
                                    <wp:effectExtent l="0" t="0" r="0" b="0"/>
                                    <wp:docPr id="8" name="Picture 8" descr="cid:image002.jpg@01CFA5C5.0942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A5C5.0942D9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b/>
                                  <w:bCs/>
                                  <w:noProof/>
                                  <w:sz w:val="20"/>
                                  <w:szCs w:val="20"/>
                                  <w:lang w:val="en-ZA" w:eastAsia="en-ZA"/>
                                </w:rPr>
                                <w:drawing>
                                  <wp:inline distT="0" distB="0" distL="0" distR="0">
                                    <wp:extent cx="3238500" cy="76200"/>
                                    <wp:effectExtent l="0" t="0" r="0" b="0"/>
                                    <wp:docPr id="7" name="Picture 7" descr="cid:image003.jpg@01CFA5C5.0942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A5C5.0942D9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0" cy="76200"/>
                                            </a:xfrm>
                                            <a:prstGeom prst="rect">
                                              <a:avLst/>
                                            </a:prstGeom>
                                            <a:noFill/>
                                            <a:ln>
                                              <a:noFill/>
                                            </a:ln>
                                          </pic:spPr>
                                        </pic:pic>
                                      </a:graphicData>
                                    </a:graphic>
                                  </wp:inline>
                                </w:drawing>
                              </w:r>
                              <w:r>
                                <w:rPr>
                                  <w:b/>
                                  <w:bCs/>
                                  <w:noProof/>
                                  <w:sz w:val="20"/>
                                  <w:szCs w:val="20"/>
                                  <w:lang w:val="en-ZA" w:eastAsia="en-ZA"/>
                                </w:rPr>
                                <w:drawing>
                                  <wp:inline distT="0" distB="0" distL="0" distR="0">
                                    <wp:extent cx="3238500" cy="762000"/>
                                    <wp:effectExtent l="0" t="0" r="0" b="0"/>
                                    <wp:docPr id="6" name="Picture 6" descr="cid:image004.jpg@01CFA5C5.0942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A5C5.0942D9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0" cy="762000"/>
                                            </a:xfrm>
                                            <a:prstGeom prst="rect">
                                              <a:avLst/>
                                            </a:prstGeom>
                                            <a:noFill/>
                                            <a:ln>
                                              <a:noFill/>
                                            </a:ln>
                                          </pic:spPr>
                                        </pic:pic>
                                      </a:graphicData>
                                    </a:graphic>
                                  </wp:inline>
                                </w:drawing>
                              </w:r>
                            </w:p>
                          </w:tc>
                          <w:tc>
                            <w:tcPr>
                              <w:tcW w:w="20" w:type="dxa"/>
                              <w:vAlign w:val="center"/>
                              <w:hideMark/>
                            </w:tcPr>
                            <w:p w:rsidR="00AF04A4" w:rsidRDefault="00AF04A4"/>
                          </w:tc>
                          <w:tc>
                            <w:tcPr>
                              <w:tcW w:w="5585" w:type="dxa"/>
                              <w:vAlign w:val="center"/>
                              <w:hideMark/>
                            </w:tcPr>
                            <w:p w:rsidR="00AF04A4" w:rsidRDefault="00AF04A4">
                              <w:pPr>
                                <w:spacing w:line="255" w:lineRule="atLeast"/>
                                <w:jc w:val="center"/>
                              </w:pPr>
                              <w:r>
                                <w:rPr>
                                  <w:b/>
                                  <w:bCs/>
                                  <w:noProof/>
                                  <w:sz w:val="20"/>
                                  <w:szCs w:val="20"/>
                                  <w:lang w:val="en-ZA" w:eastAsia="en-ZA"/>
                                </w:rPr>
                                <w:drawing>
                                  <wp:inline distT="0" distB="0" distL="0" distR="0">
                                    <wp:extent cx="2209800" cy="1571625"/>
                                    <wp:effectExtent l="0" t="0" r="0" b="9525"/>
                                    <wp:docPr id="5" name="Picture 5" descr="cid:image005.jpg@01CFA5C5.0942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A5C5.0942D9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09800" cy="1571625"/>
                                            </a:xfrm>
                                            <a:prstGeom prst="rect">
                                              <a:avLst/>
                                            </a:prstGeom>
                                            <a:noFill/>
                                            <a:ln>
                                              <a:noFill/>
                                            </a:ln>
                                          </pic:spPr>
                                        </pic:pic>
                                      </a:graphicData>
                                    </a:graphic>
                                  </wp:inline>
                                </w:drawing>
                              </w:r>
                              <w:r>
                                <w:rPr>
                                  <w:b/>
                                  <w:bCs/>
                                  <w:noProof/>
                                  <w:sz w:val="20"/>
                                  <w:szCs w:val="20"/>
                                  <w:lang w:val="en-ZA" w:eastAsia="en-ZA"/>
                                </w:rPr>
                                <w:drawing>
                                  <wp:inline distT="0" distB="0" distL="0" distR="0">
                                    <wp:extent cx="1076325" cy="1609725"/>
                                    <wp:effectExtent l="0" t="0" r="9525" b="9525"/>
                                    <wp:docPr id="4" name="Picture 4" descr="cid:image006.jpg@01CFA5C5.0942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CFA5C5.0942D9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76325" cy="1609725"/>
                                            </a:xfrm>
                                            <a:prstGeom prst="rect">
                                              <a:avLst/>
                                            </a:prstGeom>
                                            <a:noFill/>
                                            <a:ln>
                                              <a:noFill/>
                                            </a:ln>
                                          </pic:spPr>
                                        </pic:pic>
                                      </a:graphicData>
                                    </a:graphic>
                                  </wp:inline>
                                </w:drawing>
                              </w:r>
                            </w:p>
                            <w:p w:rsidR="00AF04A4" w:rsidRDefault="00AF04A4">
                              <w:pPr>
                                <w:spacing w:after="200" w:line="255" w:lineRule="atLeast"/>
                                <w:jc w:val="center"/>
                              </w:pPr>
                              <w:r>
                                <w:rPr>
                                  <w:b/>
                                  <w:bCs/>
                                  <w:noProof/>
                                  <w:sz w:val="20"/>
                                  <w:szCs w:val="20"/>
                                  <w:lang w:val="en-ZA" w:eastAsia="en-ZA"/>
                                </w:rPr>
                                <w:drawing>
                                  <wp:inline distT="0" distB="0" distL="0" distR="0">
                                    <wp:extent cx="2209800" cy="847725"/>
                                    <wp:effectExtent l="0" t="0" r="0" b="9525"/>
                                    <wp:docPr id="3" name="Picture 3" descr="cid:image007.jpg@01CFA5C5.0942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CFA5C5.0942D9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09800" cy="847725"/>
                                            </a:xfrm>
                                            <a:prstGeom prst="rect">
                                              <a:avLst/>
                                            </a:prstGeom>
                                            <a:noFill/>
                                            <a:ln>
                                              <a:noFill/>
                                            </a:ln>
                                          </pic:spPr>
                                        </pic:pic>
                                      </a:graphicData>
                                    </a:graphic>
                                  </wp:inline>
                                </w:drawing>
                              </w:r>
                              <w:r>
                                <w:rPr>
                                  <w:b/>
                                  <w:bCs/>
                                  <w:noProof/>
                                  <w:sz w:val="20"/>
                                  <w:szCs w:val="20"/>
                                  <w:lang w:val="en-ZA" w:eastAsia="en-ZA"/>
                                </w:rPr>
                                <w:drawing>
                                  <wp:inline distT="0" distB="0" distL="0" distR="0">
                                    <wp:extent cx="1076325" cy="847725"/>
                                    <wp:effectExtent l="0" t="0" r="9525" b="9525"/>
                                    <wp:docPr id="2" name="Picture 2" descr="cid:image008.jpg@01CFA5C5.0942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CFA5C5.0942D9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76325" cy="847725"/>
                                            </a:xfrm>
                                            <a:prstGeom prst="rect">
                                              <a:avLst/>
                                            </a:prstGeom>
                                            <a:noFill/>
                                            <a:ln>
                                              <a:noFill/>
                                            </a:ln>
                                          </pic:spPr>
                                        </pic:pic>
                                      </a:graphicData>
                                    </a:graphic>
                                  </wp:inline>
                                </w:drawing>
                              </w:r>
                            </w:p>
                          </w:tc>
                        </w:tr>
                        <w:tr w:rsidR="00AF04A4">
                          <w:trPr>
                            <w:trHeight w:val="1350"/>
                            <w:tblCellSpacing w:w="0" w:type="dxa"/>
                          </w:trPr>
                          <w:tc>
                            <w:tcPr>
                              <w:tcW w:w="5190" w:type="dxa"/>
                              <w:vAlign w:val="center"/>
                              <w:hideMark/>
                            </w:tcPr>
                            <w:p w:rsidR="00AF04A4" w:rsidRDefault="00AF04A4">
                              <w:pPr>
                                <w:spacing w:after="200" w:line="255" w:lineRule="atLeast"/>
                                <w:jc w:val="right"/>
                              </w:pPr>
                              <w:r>
                                <w:rPr>
                                  <w:b/>
                                  <w:bCs/>
                                  <w:noProof/>
                                  <w:sz w:val="20"/>
                                  <w:szCs w:val="20"/>
                                  <w:lang w:val="en-ZA" w:eastAsia="en-ZA"/>
                                </w:rPr>
                                <w:drawing>
                                  <wp:inline distT="0" distB="0" distL="0" distR="0">
                                    <wp:extent cx="3238500" cy="971550"/>
                                    <wp:effectExtent l="0" t="0" r="0" b="0"/>
                                    <wp:docPr id="1" name="Picture 1" descr="cid:image009.jpg@01CFA5C5.0942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jpg@01CFA5C5.0942D93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38500" cy="971550"/>
                                            </a:xfrm>
                                            <a:prstGeom prst="rect">
                                              <a:avLst/>
                                            </a:prstGeom>
                                            <a:noFill/>
                                            <a:ln>
                                              <a:noFill/>
                                            </a:ln>
                                          </pic:spPr>
                                        </pic:pic>
                                      </a:graphicData>
                                    </a:graphic>
                                  </wp:inline>
                                </w:drawing>
                              </w:r>
                            </w:p>
                          </w:tc>
                          <w:tc>
                            <w:tcPr>
                              <w:tcW w:w="20" w:type="dxa"/>
                              <w:vAlign w:val="center"/>
                              <w:hideMark/>
                            </w:tcPr>
                            <w:p w:rsidR="00AF04A4" w:rsidRDefault="00AF04A4"/>
                          </w:tc>
                          <w:tc>
                            <w:tcPr>
                              <w:tcW w:w="5585" w:type="dxa"/>
                              <w:vAlign w:val="center"/>
                              <w:hideMark/>
                            </w:tcPr>
                            <w:tbl>
                              <w:tblPr>
                                <w:tblpPr w:leftFromText="180" w:rightFromText="180" w:bottomFromText="25" w:vertAnchor="text"/>
                                <w:tblW w:w="5364" w:type="dxa"/>
                                <w:tblCellSpacing w:w="0" w:type="dxa"/>
                                <w:tblCellMar>
                                  <w:left w:w="0" w:type="dxa"/>
                                  <w:right w:w="0" w:type="dxa"/>
                                </w:tblCellMar>
                                <w:tblLook w:val="04A0" w:firstRow="1" w:lastRow="0" w:firstColumn="1" w:lastColumn="0" w:noHBand="0" w:noVBand="1"/>
                              </w:tblPr>
                              <w:tblGrid>
                                <w:gridCol w:w="5364"/>
                              </w:tblGrid>
                              <w:tr w:rsidR="00AF04A4">
                                <w:trPr>
                                  <w:tblCellSpacing w:w="0" w:type="dxa"/>
                                </w:trPr>
                                <w:tc>
                                  <w:tcPr>
                                    <w:tcW w:w="5000" w:type="pct"/>
                                    <w:shd w:val="clear" w:color="auto" w:fill="FF0000"/>
                                    <w:tcMar>
                                      <w:top w:w="300" w:type="dxa"/>
                                      <w:left w:w="300" w:type="dxa"/>
                                      <w:bottom w:w="300" w:type="dxa"/>
                                      <w:right w:w="300" w:type="dxa"/>
                                    </w:tcMar>
                                    <w:vAlign w:val="center"/>
                                    <w:hideMark/>
                                  </w:tcPr>
                                  <w:p w:rsidR="00AF04A4" w:rsidRDefault="00AF04A4" w:rsidP="00AF04A4">
                                    <w:pPr>
                                      <w:spacing w:before="60" w:after="75" w:line="405" w:lineRule="atLeast"/>
                                    </w:pPr>
                                    <w:r>
                                      <w:rPr>
                                        <w:color w:val="FFFFFF"/>
                                        <w:sz w:val="40"/>
                                        <w:szCs w:val="40"/>
                                        <w:lang w:val="en-GB"/>
                                      </w:rPr>
                                      <w:t>29 July 2014</w:t>
                                    </w:r>
                                  </w:p>
                                </w:tc>
                              </w:tr>
                            </w:tbl>
                            <w:p w:rsidR="00AF04A4" w:rsidRDefault="00AF04A4">
                              <w:pPr>
                                <w:rPr>
                                  <w:rFonts w:ascii="Times New Roman" w:eastAsia="Times New Roman" w:hAnsi="Times New Roman"/>
                                  <w:sz w:val="20"/>
                                  <w:szCs w:val="20"/>
                                </w:rPr>
                              </w:pPr>
                            </w:p>
                          </w:tc>
                        </w:tr>
                      </w:tbl>
                      <w:p w:rsidR="00AF04A4" w:rsidRDefault="00AF04A4">
                        <w:pPr>
                          <w:rPr>
                            <w:rFonts w:ascii="Times New Roman" w:eastAsia="Times New Roman" w:hAnsi="Times New Roman"/>
                            <w:sz w:val="20"/>
                            <w:szCs w:val="20"/>
                          </w:rPr>
                        </w:pPr>
                      </w:p>
                    </w:tc>
                  </w:tr>
                  <w:tr w:rsidR="00AF04A4">
                    <w:trPr>
                      <w:trHeight w:val="10915"/>
                      <w:tblCellSpacing w:w="0" w:type="dxa"/>
                      <w:jc w:val="center"/>
                    </w:trPr>
                    <w:tc>
                      <w:tcPr>
                        <w:tcW w:w="0" w:type="auto"/>
                        <w:tcMar>
                          <w:top w:w="0" w:type="dxa"/>
                          <w:left w:w="300" w:type="dxa"/>
                          <w:bottom w:w="0" w:type="dxa"/>
                          <w:right w:w="300" w:type="dxa"/>
                        </w:tcMar>
                        <w:vAlign w:val="center"/>
                        <w:hideMark/>
                      </w:tcPr>
                      <w:tbl>
                        <w:tblPr>
                          <w:tblW w:w="11238" w:type="dxa"/>
                          <w:jc w:val="center"/>
                          <w:tblCellSpacing w:w="0" w:type="dxa"/>
                          <w:tblCellMar>
                            <w:left w:w="0" w:type="dxa"/>
                            <w:right w:w="0" w:type="dxa"/>
                          </w:tblCellMar>
                          <w:tblLook w:val="04A0" w:firstRow="1" w:lastRow="0" w:firstColumn="1" w:lastColumn="0" w:noHBand="0" w:noVBand="1"/>
                        </w:tblPr>
                        <w:tblGrid>
                          <w:gridCol w:w="5692"/>
                          <w:gridCol w:w="102"/>
                          <w:gridCol w:w="5389"/>
                          <w:gridCol w:w="55"/>
                        </w:tblGrid>
                        <w:tr w:rsidR="00AF04A4">
                          <w:trPr>
                            <w:trHeight w:val="435"/>
                            <w:tblCellSpacing w:w="0" w:type="dxa"/>
                            <w:jc w:val="center"/>
                          </w:trPr>
                          <w:tc>
                            <w:tcPr>
                              <w:tcW w:w="11183" w:type="dxa"/>
                              <w:gridSpan w:val="3"/>
                              <w:shd w:val="clear" w:color="auto" w:fill="FF0000"/>
                              <w:vAlign w:val="center"/>
                              <w:hideMark/>
                            </w:tcPr>
                            <w:p w:rsidR="00AF04A4" w:rsidRDefault="00AF04A4">
                              <w:pPr>
                                <w:spacing w:line="276" w:lineRule="auto"/>
                              </w:pPr>
                              <w:r>
                                <w:rPr>
                                  <w:color w:val="FFFFFF"/>
                                  <w:sz w:val="32"/>
                                  <w:szCs w:val="32"/>
                                  <w:lang w:val="en-GB"/>
                                </w:rPr>
                                <w:lastRenderedPageBreak/>
                                <w:t>Latest Amendments and news</w:t>
                              </w:r>
                            </w:p>
                          </w:tc>
                          <w:tc>
                            <w:tcPr>
                              <w:tcW w:w="55" w:type="dxa"/>
                              <w:vAlign w:val="center"/>
                              <w:hideMark/>
                            </w:tcPr>
                            <w:p w:rsidR="00AF04A4" w:rsidRDefault="00AF04A4">
                              <w:pPr>
                                <w:spacing w:line="276" w:lineRule="auto"/>
                              </w:pPr>
                              <w:r>
                                <w:t> </w:t>
                              </w:r>
                            </w:p>
                          </w:tc>
                        </w:tr>
                        <w:tr w:rsidR="00AF04A4">
                          <w:trPr>
                            <w:tblCellSpacing w:w="0" w:type="dxa"/>
                            <w:jc w:val="center"/>
                          </w:trPr>
                          <w:tc>
                            <w:tcPr>
                              <w:tcW w:w="11183" w:type="dxa"/>
                              <w:gridSpan w:val="3"/>
                              <w:hideMark/>
                            </w:tcPr>
                            <w:p w:rsidR="00AF04A4" w:rsidRDefault="00AF04A4">
                              <w:pPr>
                                <w:spacing w:before="150" w:after="75" w:line="255" w:lineRule="atLeast"/>
                                <w:ind w:right="147"/>
                                <w:jc w:val="both"/>
                                <w:rPr>
                                  <w:b/>
                                  <w:bCs/>
                                </w:rPr>
                              </w:pPr>
                              <w:r>
                                <w:rPr>
                                  <w:b/>
                                  <w:bCs/>
                                </w:rPr>
                                <w:t>CUSTOMS CONTROL ACT, 2014 PUBLISHED</w:t>
                              </w:r>
                            </w:p>
                            <w:p w:rsidR="00AF04A4" w:rsidRPr="00CD4339" w:rsidRDefault="00AF04A4">
                              <w:pPr>
                                <w:spacing w:before="150" w:after="75" w:line="255" w:lineRule="atLeast"/>
                                <w:ind w:right="147"/>
                                <w:jc w:val="both"/>
                                <w:rPr>
                                  <w:bCs/>
                                </w:rPr>
                              </w:pPr>
                              <w:r w:rsidRPr="00CD4339">
                                <w:rPr>
                                  <w:bCs/>
                                </w:rPr>
                                <w:t xml:space="preserve">The Customs Control Act, 2014 (Act 31 of 2014) was published in Government Notice </w:t>
                              </w:r>
                              <w:r w:rsidR="00CD4339">
                                <w:rPr>
                                  <w:bCs/>
                                </w:rPr>
                                <w:t>R.</w:t>
                              </w:r>
                              <w:r w:rsidRPr="00CD4339">
                                <w:rPr>
                                  <w:bCs/>
                                </w:rPr>
                                <w:t>582 in Gazette 37862 of 23 July 2014.</w:t>
                              </w:r>
                            </w:p>
                            <w:p w:rsidR="00D72DEE" w:rsidRDefault="00AF04A4">
                              <w:pPr>
                                <w:spacing w:before="150" w:after="75" w:line="255" w:lineRule="atLeast"/>
                                <w:ind w:right="147"/>
                                <w:jc w:val="both"/>
                                <w:rPr>
                                  <w:bCs/>
                                </w:rPr>
                              </w:pPr>
                              <w:r w:rsidRPr="00CD4339">
                                <w:rPr>
                                  <w:bCs/>
                                </w:rPr>
                                <w:t xml:space="preserve"> </w:t>
                              </w:r>
                              <w:r>
                                <w:rPr>
                                  <w:bCs/>
                                </w:rPr>
                                <w:t xml:space="preserve">The </w:t>
                              </w:r>
                              <w:r w:rsidR="006B2B5C">
                                <w:rPr>
                                  <w:bCs/>
                                </w:rPr>
                                <w:t>Customs Control Act, 2014 is primarily concerned with the control of imported and exported goods- and people.  The purpose of this control is to ensure that any taxes imposed by various (tax levying Acts) are complied with and that and other laws governing the import and export of specific goods are complied with.  The Customs Control Act thus serves as a platform for the implementation of many other laws, including the Customs Duty Act, 2014 and the proposed Excise Duty Act</w:t>
                              </w:r>
                              <w:r w:rsidR="00D72DEE">
                                <w:rPr>
                                  <w:bCs/>
                                </w:rPr>
                                <w:t>.</w:t>
                              </w:r>
                            </w:p>
                            <w:p w:rsidR="0030159C" w:rsidRDefault="0030159C">
                              <w:pPr>
                                <w:spacing w:before="150" w:after="75" w:line="255" w:lineRule="atLeast"/>
                                <w:ind w:right="147"/>
                                <w:jc w:val="both"/>
                                <w:rPr>
                                  <w:bCs/>
                                </w:rPr>
                              </w:pPr>
                              <w:r>
                                <w:rPr>
                                  <w:bCs/>
                                </w:rPr>
                                <w:t xml:space="preserve">Although the concept “trade facilitation” is defined as </w:t>
                              </w:r>
                              <w:r w:rsidRPr="00CD4339">
                                <w:rPr>
                                  <w:bCs/>
                                </w:rPr>
                                <w:t xml:space="preserve">the simplification and harmonisation of international trade </w:t>
                              </w:r>
                              <w:r w:rsidRPr="007C03F8">
                                <w:rPr>
                                  <w:bCs/>
                                </w:rPr>
                                <w:t xml:space="preserve">procedures and one would expect the </w:t>
                              </w:r>
                              <w:r>
                                <w:rPr>
                                  <w:bCs/>
                                </w:rPr>
                                <w:t xml:space="preserve">Customs Control Act to be a simple Act this is not the case and the Act deals with very complex and highly technical issues which stakeholders must understand if they want their businesses to survive in the modern era.  </w:t>
                              </w:r>
                            </w:p>
                            <w:p w:rsidR="00AF04A4" w:rsidRDefault="0030159C">
                              <w:pPr>
                                <w:spacing w:before="150" w:after="75" w:line="255" w:lineRule="atLeast"/>
                                <w:ind w:right="147"/>
                                <w:jc w:val="both"/>
                                <w:rPr>
                                  <w:bCs/>
                                </w:rPr>
                              </w:pPr>
                              <w:r>
                                <w:rPr>
                                  <w:bCs/>
                                </w:rPr>
                                <w:t xml:space="preserve">The Customs Control Act is in line with </w:t>
                              </w:r>
                              <w:r w:rsidR="00D72DEE">
                                <w:rPr>
                                  <w:bCs/>
                                </w:rPr>
                                <w:t xml:space="preserve">international best practice </w:t>
                              </w:r>
                              <w:r>
                                <w:rPr>
                                  <w:bCs/>
                                </w:rPr>
                                <w:t xml:space="preserve">and is </w:t>
                              </w:r>
                              <w:r w:rsidR="00D72DEE">
                                <w:rPr>
                                  <w:bCs/>
                                </w:rPr>
                                <w:t>aimed at striking a balance between the tradition form of rigid customs control and trade facilitation.</w:t>
                              </w:r>
                              <w:r>
                                <w:rPr>
                                  <w:bCs/>
                                </w:rPr>
                                <w:t xml:space="preserve">  </w:t>
                              </w:r>
                              <w:r w:rsidR="00D72DEE">
                                <w:rPr>
                                  <w:bCs/>
                                </w:rPr>
                                <w:t xml:space="preserve">In terms of the Customs Control Act compliant stakeholders will benefit from the trade facilitation offerings (such as expedited release of goods, simplified clearance of goods) </w:t>
                              </w:r>
                              <w:r w:rsidR="00D72DEE" w:rsidRPr="00CD4339">
                                <w:rPr>
                                  <w:bCs/>
                                  <w:i/>
                                </w:rPr>
                                <w:t>provided</w:t>
                              </w:r>
                              <w:r w:rsidR="00D72DEE" w:rsidRPr="00CD4339">
                                <w:rPr>
                                  <w:bCs/>
                                </w:rPr>
                                <w:t xml:space="preserve"> </w:t>
                              </w:r>
                              <w:r w:rsidR="00D72DEE">
                                <w:rPr>
                                  <w:bCs/>
                                </w:rPr>
                                <w:t>they</w:t>
                              </w:r>
                              <w:r w:rsidR="00CA1499">
                                <w:rPr>
                                  <w:bCs/>
                                </w:rPr>
                                <w:t xml:space="preserve"> are i</w:t>
                              </w:r>
                              <w:r>
                                <w:rPr>
                                  <w:bCs/>
                                </w:rPr>
                                <w:t xml:space="preserve">n compliance </w:t>
                              </w:r>
                              <w:r w:rsidR="00D72DEE">
                                <w:rPr>
                                  <w:bCs/>
                                </w:rPr>
                                <w:t>with the provisions of the Customs Control Act.</w:t>
                              </w:r>
                            </w:p>
                            <w:p w:rsidR="007C03F8" w:rsidRDefault="0030159C">
                              <w:pPr>
                                <w:spacing w:before="150" w:after="75" w:line="255" w:lineRule="atLeast"/>
                                <w:ind w:right="147"/>
                                <w:jc w:val="both"/>
                                <w:rPr>
                                  <w:bCs/>
                                </w:rPr>
                              </w:pPr>
                              <w:r>
                                <w:rPr>
                                  <w:bCs/>
                                </w:rPr>
                                <w:t xml:space="preserve">It is thus of utmost importance that </w:t>
                              </w:r>
                              <w:r w:rsidR="007C03F8">
                                <w:rPr>
                                  <w:bCs/>
                                </w:rPr>
                                <w:t xml:space="preserve">Jacobsens subscribers understand how the Customs Control Act will impact on their businesses and on that of their clients.  You are advised to contact your accredited training provider/customs consultant for more information when in doubt. </w:t>
                              </w:r>
                            </w:p>
                            <w:p w:rsidR="007C03F8" w:rsidRDefault="007C03F8">
                              <w:pPr>
                                <w:spacing w:before="150" w:after="75" w:line="255" w:lineRule="atLeast"/>
                                <w:ind w:right="147"/>
                                <w:jc w:val="both"/>
                                <w:rPr>
                                  <w:bCs/>
                                </w:rPr>
                              </w:pPr>
                              <w:r>
                                <w:rPr>
                                  <w:bCs/>
                                </w:rPr>
                                <w:t>Jacobsens will soon be updating their publications with the new legislation.</w:t>
                              </w:r>
                            </w:p>
                            <w:p w:rsidR="00CA1499" w:rsidRDefault="007C03F8">
                              <w:pPr>
                                <w:spacing w:before="150" w:after="75" w:line="255" w:lineRule="atLeast"/>
                                <w:ind w:right="147"/>
                                <w:jc w:val="both"/>
                                <w:rPr>
                                  <w:bCs/>
                                </w:rPr>
                              </w:pPr>
                              <w:r>
                                <w:rPr>
                                  <w:bCs/>
                                </w:rPr>
                                <w:t>Please note that the Customs Control Act – and the Customs Duty Act which is referred to below – will only take effect</w:t>
                              </w:r>
                              <w:r w:rsidR="00CA1499">
                                <w:rPr>
                                  <w:bCs/>
                                </w:rPr>
                                <w:t xml:space="preserve"> on a date determined by the President by proclamation in a Government Gazette.</w:t>
                              </w:r>
                            </w:p>
                            <w:p w:rsidR="00CD4339" w:rsidRDefault="00CA1499">
                              <w:pPr>
                                <w:spacing w:before="150" w:after="75" w:line="255" w:lineRule="atLeast"/>
                                <w:ind w:right="147"/>
                                <w:jc w:val="both"/>
                                <w:rPr>
                                  <w:bCs/>
                                </w:rPr>
                              </w:pPr>
                              <w:r>
                                <w:rPr>
                                  <w:bCs/>
                                </w:rPr>
                                <w:t xml:space="preserve">Download the Customs Control Act from the SARS website at </w:t>
                              </w:r>
                              <w:hyperlink r:id="rId24" w:history="1">
                                <w:r w:rsidRPr="00D738A1">
                                  <w:rPr>
                                    <w:rStyle w:val="Hyperlink"/>
                                    <w:bCs/>
                                  </w:rPr>
                                  <w:t>http://www.sars.gov.za/AllDocs/LegalDoclib/AABC/LAPD-LPrim-Act-2014-03%20-%20Customs%20Control%20Act%202014.pdf</w:t>
                                </w:r>
                              </w:hyperlink>
                              <w:r>
                                <w:rPr>
                                  <w:bCs/>
                                </w:rPr>
                                <w:t xml:space="preserve"> .</w:t>
                              </w:r>
                              <w:bookmarkStart w:id="0" w:name="_GoBack"/>
                              <w:r w:rsidR="00CD4339">
                                <w:rPr>
                                  <w:bCs/>
                                </w:rPr>
                                <w:br/>
                              </w:r>
                            </w:p>
                            <w:bookmarkEnd w:id="0"/>
                            <w:p w:rsidR="00AF04A4" w:rsidRDefault="00AF04A4">
                              <w:pPr>
                                <w:spacing w:before="150" w:after="75" w:line="255" w:lineRule="atLeast"/>
                                <w:ind w:right="147"/>
                                <w:jc w:val="both"/>
                              </w:pPr>
                              <w:r>
                                <w:rPr>
                                  <w:b/>
                                  <w:bCs/>
                                </w:rPr>
                                <w:t>CUSTOMS DUTY ACT, 2014 PUBLISHED</w:t>
                              </w:r>
                            </w:p>
                            <w:p w:rsidR="00AF04A4" w:rsidRDefault="00AF04A4">
                              <w:pPr>
                                <w:spacing w:before="150" w:after="75" w:line="255" w:lineRule="atLeast"/>
                                <w:ind w:right="147"/>
                                <w:jc w:val="both"/>
                              </w:pPr>
                              <w:r>
                                <w:t>The Customs Duty Act (Act 30 of 2014) was published for information in Government</w:t>
                              </w:r>
                              <w:r>
                                <w:rPr>
                                  <w:color w:val="1F497D"/>
                                </w:rPr>
                                <w:t xml:space="preserve"> </w:t>
                              </w:r>
                              <w:r>
                                <w:t xml:space="preserve">Notice R.552 in </w:t>
                              </w:r>
                              <w:r>
                                <w:rPr>
                                  <w:i/>
                                  <w:iCs/>
                                </w:rPr>
                                <w:t>Government Gazette</w:t>
                              </w:r>
                              <w:r>
                                <w:t xml:space="preserve"> 37821 </w:t>
                              </w:r>
                              <w:r w:rsidR="002E68CB">
                                <w:t xml:space="preserve">of </w:t>
                              </w:r>
                              <w:r>
                                <w:t>10 July 2014.</w:t>
                              </w:r>
                            </w:p>
                            <w:p w:rsidR="00AF04A4" w:rsidRDefault="00AF04A4">
                              <w:pPr>
                                <w:spacing w:before="150" w:after="75" w:line="255" w:lineRule="atLeast"/>
                                <w:ind w:right="147"/>
                                <w:jc w:val="both"/>
                              </w:pPr>
                              <w:r>
                                <w:t>The Customs Duty Act is one of the tax levying acts that will depend on the proposed Customs Control Act (Bill 45B of 2013). In terms of section 229 of the Customs Duty Act, the Act will come into operation the date that the Customs Control Act ( takes effect.</w:t>
                              </w:r>
                            </w:p>
                            <w:p w:rsidR="00AF04A4" w:rsidRDefault="00AF04A4">
                              <w:pPr>
                                <w:spacing w:before="150" w:after="75" w:line="255" w:lineRule="atLeast"/>
                                <w:ind w:right="147"/>
                                <w:jc w:val="both"/>
                              </w:pPr>
                              <w:r>
                                <w:t>Once in force the provisions of the Customs Duty Act will replace the provisions of the Customs and Excise Act, 1964, relating to the imposition, assessment, payment and recovery of customs duties on goods imported or exported from the Republic of South Africa and matters incidental thereto.</w:t>
                              </w:r>
                            </w:p>
                            <w:p w:rsidR="00AF04A4" w:rsidRDefault="00AF04A4">
                              <w:pPr>
                                <w:spacing w:before="150" w:after="75" w:line="255" w:lineRule="atLeast"/>
                                <w:ind w:right="147"/>
                                <w:jc w:val="both"/>
                              </w:pPr>
                              <w:r>
                                <w:t>The Customs Duty Act emphasizes the self-assessment system of duty and customs duty compliance now even play a bigger role than before.</w:t>
                              </w:r>
                            </w:p>
                            <w:p w:rsidR="00AF04A4" w:rsidRDefault="00AF04A4">
                              <w:pPr>
                                <w:spacing w:before="150" w:after="75" w:line="255" w:lineRule="atLeast"/>
                                <w:ind w:right="147"/>
                                <w:jc w:val="both"/>
                              </w:pPr>
                              <w:r>
                                <w:t xml:space="preserve">Persons clearing goods are in terms of the Act required, as part of the clearance process, to self-assess the dutiability of the goods and, if dutiable, the amount of duty payable and the declarant is required to make his/her own tariff classification, </w:t>
                              </w:r>
                              <w:r>
                                <w:lastRenderedPageBreak/>
                                <w:t>value determination and origin determination of the goods.</w:t>
                              </w:r>
                            </w:p>
                            <w:p w:rsidR="00AF04A4" w:rsidRDefault="00AF04A4">
                              <w:pPr>
                                <w:spacing w:before="150" w:after="75" w:line="255" w:lineRule="atLeast"/>
                                <w:ind w:right="147"/>
                                <w:jc w:val="both"/>
                              </w:pPr>
                              <w:r>
                                <w:t>Provision is also made for Customs to re-assess the amount of duty payable even if the duty has already been paid or the goods are no longer subject to customs control.</w:t>
                              </w:r>
                            </w:p>
                            <w:p w:rsidR="00AF04A4" w:rsidRDefault="00AF04A4">
                              <w:pPr>
                                <w:spacing w:before="150" w:after="75" w:line="255" w:lineRule="atLeast"/>
                                <w:ind w:right="147"/>
                              </w:pPr>
                              <w:r>
                                <w:t xml:space="preserve">Download the Customs Duty Act from the SARS website at </w:t>
                              </w:r>
                              <w:hyperlink r:id="rId25" w:history="1">
                                <w:r>
                                  <w:rPr>
                                    <w:rStyle w:val="Hyperlink"/>
                                    <w:color w:val="A6A6A6"/>
                                    <w:lang w:val="en-GB"/>
                                  </w:rPr>
                                  <w:t>http://www.sars.gov.za/AllDocs/LegalDoclib/AABC/LAPD-LPrim-Act-2014-01%20-%20Customs%20Duty%20Act%202014.pdf</w:t>
                                </w:r>
                              </w:hyperlink>
                              <w:r>
                                <w:t>.</w:t>
                              </w:r>
                            </w:p>
                            <w:p w:rsidR="00AF04A4" w:rsidRDefault="00AF04A4">
                              <w:pPr>
                                <w:spacing w:before="150" w:after="75" w:line="255" w:lineRule="atLeast"/>
                                <w:ind w:right="147"/>
                                <w:jc w:val="both"/>
                              </w:pPr>
                              <w:r>
                                <w:rPr>
                                  <w:b/>
                                  <w:bCs/>
                                </w:rPr>
                                <w:t>PROPOSED AMENDMENTS TO THE EXPORT CONTROL REGULATIONS ON VARIOUS AGRICULTURAL PRODUCTS UNDER THE AGRICULTURAL PRODUCTS STANDARDS ACT</w:t>
                              </w:r>
                            </w:p>
                            <w:p w:rsidR="00AF04A4" w:rsidRDefault="00AF04A4">
                              <w:pPr>
                                <w:spacing w:before="150" w:after="75" w:line="255" w:lineRule="atLeast"/>
                                <w:ind w:right="147"/>
                                <w:jc w:val="both"/>
                              </w:pPr>
                              <w:r>
                                <w:t>The Executive Officer for Agricultural Product Standards intends to request the Minister of Agriculture, Forestry and Fisheries to amend the export control regulations on the following products under the Agricultural Products Standards Act (119 of 1990):</w:t>
                              </w:r>
                            </w:p>
                            <w:p w:rsidR="00AF04A4" w:rsidRDefault="00AF04A4">
                              <w:pPr>
                                <w:spacing w:before="150" w:after="75" w:line="255" w:lineRule="atLeast"/>
                                <w:ind w:left="867" w:right="147" w:hanging="360"/>
                                <w:jc w:val="both"/>
                              </w:pPr>
                              <w:r>
                                <w:rPr>
                                  <w:rFonts w:ascii="Symbol" w:hAnsi="Symbol"/>
                                </w:rPr>
                                <w:t></w:t>
                              </w:r>
                              <w:r>
                                <w:rPr>
                                  <w:rFonts w:ascii="Times New Roman" w:hAnsi="Times New Roman"/>
                                  <w:sz w:val="14"/>
                                  <w:szCs w:val="14"/>
                                </w:rPr>
                                <w:t xml:space="preserve">         </w:t>
                              </w:r>
                              <w:r>
                                <w:t>Control of Export of fresh vegetables.</w:t>
                              </w:r>
                            </w:p>
                            <w:p w:rsidR="00AF04A4" w:rsidRDefault="00AF04A4">
                              <w:pPr>
                                <w:spacing w:before="150" w:after="75" w:line="255" w:lineRule="atLeast"/>
                                <w:ind w:left="867" w:right="147" w:hanging="360"/>
                                <w:jc w:val="both"/>
                              </w:pPr>
                              <w:r>
                                <w:rPr>
                                  <w:rFonts w:ascii="Symbol" w:hAnsi="Symbol"/>
                                </w:rPr>
                                <w:t></w:t>
                              </w:r>
                              <w:r>
                                <w:rPr>
                                  <w:rFonts w:ascii="Times New Roman" w:hAnsi="Times New Roman"/>
                                  <w:sz w:val="14"/>
                                  <w:szCs w:val="14"/>
                                </w:rPr>
                                <w:t xml:space="preserve">         </w:t>
                              </w:r>
                              <w:r>
                                <w:t>Control of Export of grains.</w:t>
                              </w:r>
                            </w:p>
                            <w:p w:rsidR="00AF04A4" w:rsidRDefault="00AF04A4">
                              <w:pPr>
                                <w:spacing w:before="150" w:after="75" w:line="255" w:lineRule="atLeast"/>
                                <w:ind w:left="867" w:right="147" w:hanging="360"/>
                                <w:jc w:val="both"/>
                              </w:pPr>
                              <w:r>
                                <w:rPr>
                                  <w:rFonts w:ascii="Symbol" w:hAnsi="Symbol"/>
                                </w:rPr>
                                <w:t></w:t>
                              </w:r>
                              <w:r>
                                <w:rPr>
                                  <w:rFonts w:ascii="Times New Roman" w:hAnsi="Times New Roman"/>
                                  <w:sz w:val="14"/>
                                  <w:szCs w:val="14"/>
                                </w:rPr>
                                <w:t xml:space="preserve">         </w:t>
                              </w:r>
                              <w:r>
                                <w:t>Control of Export of feed products.</w:t>
                              </w:r>
                            </w:p>
                            <w:p w:rsidR="00AF04A4" w:rsidRDefault="00AF04A4">
                              <w:pPr>
                                <w:spacing w:before="150" w:after="75" w:line="255" w:lineRule="atLeast"/>
                                <w:ind w:right="147"/>
                                <w:jc w:val="both"/>
                              </w:pPr>
                              <w:r>
                                <w:t xml:space="preserve">The draft notices have been published in </w:t>
                              </w:r>
                              <w:r>
                                <w:rPr>
                                  <w:i/>
                                  <w:iCs/>
                                </w:rPr>
                                <w:t>Government Gazette</w:t>
                              </w:r>
                              <w:r>
                                <w:t xml:space="preserve"> 37760 of 27 June 2014 under Government Notice R.452 to R.454.</w:t>
                              </w:r>
                            </w:p>
                            <w:p w:rsidR="00AF04A4" w:rsidRDefault="00AF04A4">
                              <w:pPr>
                                <w:spacing w:before="150" w:after="75" w:line="255" w:lineRule="atLeast"/>
                                <w:ind w:right="147"/>
                                <w:jc w:val="both"/>
                              </w:pPr>
                              <w:r>
                                <w:t>Download the draft notices for more information at:</w:t>
                              </w:r>
                            </w:p>
                            <w:p w:rsidR="00AF04A4" w:rsidRDefault="00CD4339">
                              <w:pPr>
                                <w:spacing w:before="150" w:after="75" w:line="255" w:lineRule="atLeast"/>
                                <w:ind w:right="147"/>
                                <w:jc w:val="both"/>
                              </w:pPr>
                              <w:hyperlink r:id="rId26" w:history="1">
                                <w:r w:rsidR="00AF04A4">
                                  <w:rPr>
                                    <w:rStyle w:val="Hyperlink"/>
                                    <w:color w:val="A6A6A6"/>
                                    <w:lang w:val="en-GB"/>
                                  </w:rPr>
                                  <w:t>Agricultural Product Standards Act: Regulations: Control of export of grains: Amendments G 37760 GeN 452</w:t>
                                </w:r>
                              </w:hyperlink>
                              <w:r w:rsidR="00AF04A4">
                                <w:rPr>
                                  <w:color w:val="A6A6A6"/>
                                  <w:u w:val="single"/>
                                </w:rPr>
                                <w:t xml:space="preserve"> </w:t>
                              </w:r>
                              <w:r w:rsidR="00AF04A4">
                                <w:t>- Comments due by 31 July 2014.</w:t>
                              </w:r>
                            </w:p>
                            <w:p w:rsidR="00AF04A4" w:rsidRDefault="00CD4339">
                              <w:pPr>
                                <w:spacing w:before="150" w:after="75" w:line="255" w:lineRule="atLeast"/>
                                <w:ind w:right="147"/>
                                <w:jc w:val="both"/>
                              </w:pPr>
                              <w:hyperlink r:id="rId27" w:history="1">
                                <w:r w:rsidR="00AF04A4">
                                  <w:rPr>
                                    <w:rStyle w:val="Hyperlink"/>
                                    <w:color w:val="A6A6A6"/>
                                    <w:lang w:val="en-GB"/>
                                  </w:rPr>
                                  <w:t>Agricultural Product Standards Act: Regulations: Control of the export of feed products: Amendments (Comments invited) G 37760 GeN 453</w:t>
                                </w:r>
                                <w:r w:rsidR="00AF04A4">
                                  <w:rPr>
                                    <w:rStyle w:val="Hyperlink"/>
                                    <w:color w:val="auto"/>
                                    <w:u w:val="none"/>
                                    <w:lang w:val="en-GB"/>
                                  </w:rPr>
                                  <w:t xml:space="preserve"> - Comments by 27 August 2014</w:t>
                                </w:r>
                              </w:hyperlink>
                              <w:r w:rsidR="00AF04A4">
                                <w:t>.</w:t>
                              </w:r>
                            </w:p>
                            <w:p w:rsidR="00AF04A4" w:rsidRDefault="00CD4339">
                              <w:pPr>
                                <w:spacing w:before="150" w:after="75" w:line="255" w:lineRule="atLeast"/>
                                <w:ind w:right="147"/>
                                <w:jc w:val="both"/>
                              </w:pPr>
                              <w:hyperlink r:id="rId28" w:history="1">
                                <w:r w:rsidR="00AF04A4">
                                  <w:rPr>
                                    <w:rStyle w:val="Hyperlink"/>
                                    <w:color w:val="A6A6A6"/>
                                    <w:lang w:val="en-GB"/>
                                  </w:rPr>
                                  <w:t xml:space="preserve">Agricultural Product Standards Act: Regulations: Control of the export of fresh vegetables: Amendments (Comments invited) G 37760 GeN 454 </w:t>
                                </w:r>
                                <w:r w:rsidR="00AF04A4">
                                  <w:rPr>
                                    <w:rStyle w:val="Hyperlink"/>
                                    <w:color w:val="auto"/>
                                    <w:u w:val="none"/>
                                    <w:lang w:val="en-GB"/>
                                  </w:rPr>
                                  <w:t>- Comments by 31 July 2014</w:t>
                                </w:r>
                              </w:hyperlink>
                              <w:r w:rsidR="00AF04A4">
                                <w:t>.</w:t>
                              </w:r>
                            </w:p>
                            <w:p w:rsidR="00AF04A4" w:rsidRDefault="00AF04A4">
                              <w:pPr>
                                <w:spacing w:before="150" w:after="75" w:line="255" w:lineRule="atLeast"/>
                                <w:ind w:right="284"/>
                              </w:pPr>
                              <w:r>
                                <w:t xml:space="preserve">Another notice relating to the proposed amendment of the regulations regarding the control of export </w:t>
                              </w:r>
                              <w:r>
                                <w:br/>
                                <w:t xml:space="preserve">of animal products and processed products was published. The notice was published in </w:t>
                              </w:r>
                              <w:r>
                                <w:rPr>
                                  <w:i/>
                                  <w:iCs/>
                                </w:rPr>
                                <w:t>Government Gazette</w:t>
                              </w:r>
                              <w:r>
                                <w:t xml:space="preserve"> 37783 </w:t>
                              </w:r>
                              <w:r>
                                <w:br/>
                                <w:t xml:space="preserve">of 11 July 2014 under Government Notice R.512. Download the notice for more information at </w:t>
                              </w:r>
                              <w:hyperlink r:id="rId29" w:history="1">
                                <w:r>
                                  <w:rPr>
                                    <w:rStyle w:val="Hyperlink"/>
                                    <w:lang w:val="en-GB"/>
                                  </w:rPr>
                                  <w:t>http://www.gov.za/documents/download.php?f=213761</w:t>
                                </w:r>
                              </w:hyperlink>
                              <w:r>
                                <w:rPr>
                                  <w:lang w:val="en-ZA"/>
                                </w:rPr>
                                <w:t>.</w:t>
                              </w:r>
                            </w:p>
                            <w:p w:rsidR="00AF04A4" w:rsidRDefault="00AF04A4">
                              <w:pPr>
                                <w:spacing w:before="150" w:after="75" w:line="255" w:lineRule="atLeast"/>
                                <w:ind w:right="147"/>
                                <w:jc w:val="both"/>
                              </w:pPr>
                              <w:r>
                                <w:rPr>
                                  <w:shd w:val="clear" w:color="auto" w:fill="FFFFFF"/>
                                  <w:lang w:val="en-GB"/>
                                </w:rPr>
                                <w:t>Please</w:t>
                              </w:r>
                              <w:r>
                                <w:rPr>
                                  <w:lang w:val="en-GB"/>
                                </w:rPr>
                                <w:t xml:space="preserve"> </w:t>
                              </w:r>
                              <w:r>
                                <w:t>note the different dates for comment.</w:t>
                              </w:r>
                            </w:p>
                            <w:p w:rsidR="00AF04A4" w:rsidRDefault="00AF04A4">
                              <w:pPr>
                                <w:spacing w:before="150" w:after="75" w:line="255" w:lineRule="atLeast"/>
                                <w:ind w:right="147"/>
                                <w:jc w:val="both"/>
                              </w:pPr>
                              <w:r>
                                <w:rPr>
                                  <w:b/>
                                  <w:bCs/>
                                  <w:shd w:val="clear" w:color="auto" w:fill="FFFFFF"/>
                                  <w:lang w:val="en-GB"/>
                                </w:rPr>
                                <w:t>RULES</w:t>
                              </w:r>
                              <w:r>
                                <w:rPr>
                                  <w:b/>
                                  <w:bCs/>
                                  <w:lang w:val="en-GB"/>
                                </w:rPr>
                                <w:t xml:space="preserve"> </w:t>
                              </w:r>
                              <w:r>
                                <w:rPr>
                                  <w:b/>
                                  <w:bCs/>
                                </w:rPr>
                                <w:t>TO CUSTOMS CONTROL BILL RELEASED FOR COMMENT</w:t>
                              </w:r>
                            </w:p>
                            <w:p w:rsidR="00AF04A4" w:rsidRDefault="00AF04A4">
                              <w:pPr>
                                <w:spacing w:before="150" w:after="75" w:line="255" w:lineRule="atLeast"/>
                                <w:ind w:right="147"/>
                                <w:jc w:val="both"/>
                              </w:pPr>
                              <w:r>
                                <w:rPr>
                                  <w:b/>
                                  <w:bCs/>
                                  <w:i/>
                                  <w:iCs/>
                                </w:rPr>
                                <w:t xml:space="preserve">(Due date for comments: </w:t>
                              </w:r>
                              <w:r w:rsidR="00D957EF">
                                <w:rPr>
                                  <w:b/>
                                  <w:bCs/>
                                  <w:i/>
                                  <w:iCs/>
                                </w:rPr>
                                <w:t>Extended to 31</w:t>
                              </w:r>
                              <w:r>
                                <w:rPr>
                                  <w:b/>
                                  <w:bCs/>
                                  <w:i/>
                                  <w:iCs/>
                                </w:rPr>
                                <w:t xml:space="preserve"> July 2014)</w:t>
                              </w:r>
                            </w:p>
                            <w:p w:rsidR="00AF04A4" w:rsidRDefault="00AF04A4">
                              <w:pPr>
                                <w:spacing w:before="150" w:after="75" w:line="255" w:lineRule="atLeast"/>
                                <w:ind w:right="147"/>
                                <w:jc w:val="both"/>
                              </w:pPr>
                              <w:r>
                                <w:t>Since the start of South Africa’s Customs Modernisation journey various versions of the proposed new Customs Control Act has been published for comments. The first round was published in October</w:t>
                              </w:r>
                              <w:r>
                                <w:rPr>
                                  <w:color w:val="1F497D"/>
                                </w:rPr>
                                <w:t xml:space="preserve"> </w:t>
                              </w:r>
                              <w:r>
                                <w:t>2009, and a revi</w:t>
                              </w:r>
                              <w:r>
                                <w:rPr>
                                  <w:color w:val="1F497D"/>
                                </w:rPr>
                                <w:t>s</w:t>
                              </w:r>
                              <w:r>
                                <w:t>ed version in May 2014.</w:t>
                              </w:r>
                            </w:p>
                            <w:p w:rsidR="00AF04A4" w:rsidRDefault="00AF04A4">
                              <w:pPr>
                                <w:spacing w:before="150" w:after="75" w:line="255" w:lineRule="atLeast"/>
                                <w:ind w:right="147"/>
                                <w:jc w:val="both"/>
                              </w:pPr>
                              <w:r>
                                <w:t>Stakeholders were however concerned that the Rules to the new legislation have never been published for comment.</w:t>
                              </w:r>
                            </w:p>
                            <w:p w:rsidR="00AF04A4" w:rsidRDefault="00AF04A4">
                              <w:pPr>
                                <w:spacing w:before="150" w:after="75" w:line="255" w:lineRule="atLeast"/>
                                <w:ind w:right="147"/>
                                <w:jc w:val="both"/>
                              </w:pPr>
                              <w:r>
                                <w:t xml:space="preserve">The Rules will be published for comment in various batches prior to the promulgation of the new legislation, and the first batch to the Customs Control </w:t>
                              </w:r>
                              <w:r w:rsidR="00D957EF">
                                <w:t>Act</w:t>
                              </w:r>
                              <w:r>
                                <w:t xml:space="preserve"> have been published  on the website of the South African Revenue </w:t>
                              </w:r>
                              <w:r w:rsidR="00D957EF">
                                <w:t>S</w:t>
                              </w:r>
                              <w:r>
                                <w:t>ervices</w:t>
                              </w:r>
                              <w:r w:rsidR="00D957EF">
                                <w:t>(SARS) on 17 June 2014.</w:t>
                              </w:r>
                            </w:p>
                            <w:p w:rsidR="00AF04A4" w:rsidRDefault="00AF04A4">
                              <w:pPr>
                                <w:spacing w:before="150" w:after="75" w:line="255" w:lineRule="atLeast"/>
                                <w:ind w:right="147"/>
                                <w:jc w:val="both"/>
                              </w:pPr>
                              <w:r>
                                <w:t>The draft Rules that were published were those for Chapters 1</w:t>
                              </w:r>
                              <w:r>
                                <w:rPr>
                                  <w:color w:val="1F497D"/>
                                </w:rPr>
                                <w:t xml:space="preserve"> </w:t>
                              </w:r>
                              <w:r>
                                <w:t xml:space="preserve">and Chapters 3 to 10 of the proposed Customs Control Act </w:t>
                              </w:r>
                              <w:r>
                                <w:lastRenderedPageBreak/>
                                <w:t xml:space="preserve">and should be read with those Chapters of the Customs Control </w:t>
                              </w:r>
                              <w:r w:rsidR="00D957EF">
                                <w:t xml:space="preserve">Act, 2014 (Act 31 of 2014). </w:t>
                              </w:r>
                            </w:p>
                            <w:p w:rsidR="00AF04A4" w:rsidRDefault="00AF04A4">
                              <w:pPr>
                                <w:spacing w:before="150" w:after="75" w:line="255" w:lineRule="atLeast"/>
                                <w:ind w:right="147"/>
                                <w:jc w:val="both"/>
                              </w:pPr>
                              <w:r>
                                <w:t>The draft Rules can be downloaded from the SARS website at</w:t>
                              </w:r>
                              <w:r>
                                <w:rPr>
                                  <w:color w:val="1F497D"/>
                                </w:rPr>
                                <w:br/>
                              </w:r>
                              <w:hyperlink r:id="rId30" w:history="1">
                                <w:r>
                                  <w:rPr>
                                    <w:rStyle w:val="Hyperlink"/>
                                    <w:color w:val="A6A6A6"/>
                                    <w:lang w:val="en-GB"/>
                                  </w:rPr>
                                  <w:t>http://www.sars.gov.za/AllDocs/LegalDoclib/Drafts/LAPD-LPrep-Draft-2014-43%20-%20Draft%20Customs%20Control%20Rules%20Chapters%201%20and%203%20to%2010.pdf</w:t>
                                </w:r>
                              </w:hyperlink>
                              <w:r>
                                <w:t>.</w:t>
                              </w:r>
                            </w:p>
                            <w:p w:rsidR="00AF04A4" w:rsidRDefault="00AF04A4">
                              <w:pPr>
                                <w:spacing w:before="150" w:after="75" w:line="255" w:lineRule="atLeast"/>
                                <w:ind w:right="147"/>
                                <w:jc w:val="both"/>
                              </w:pPr>
                              <w:r>
                                <w:t xml:space="preserve">A comment sheet is also available at </w:t>
                              </w:r>
                              <w:hyperlink r:id="rId31" w:history="1">
                                <w:r>
                                  <w:rPr>
                                    <w:rStyle w:val="Hyperlink"/>
                                    <w:color w:val="A6A6A6"/>
                                    <w:lang w:val="en-GB"/>
                                  </w:rPr>
                                  <w:t>http://www.sars.gov.za/AllDocs/LegalDoclib/Drafts/LAPD-LPrep-Draft-2014-44%20-%20Draft%20Customs%20Control%20Rules%20Comment%20Sheet.docx</w:t>
                                </w:r>
                              </w:hyperlink>
                              <w:r>
                                <w:t>.</w:t>
                              </w:r>
                            </w:p>
                            <w:p w:rsidR="00AF04A4" w:rsidRDefault="00AF04A4">
                              <w:pPr>
                                <w:spacing w:before="150" w:after="75" w:line="255" w:lineRule="atLeast"/>
                                <w:ind w:right="147"/>
                                <w:jc w:val="both"/>
                              </w:pPr>
                              <w:r>
                                <w:t xml:space="preserve">Your comments should be submitted to </w:t>
                              </w:r>
                              <w:hyperlink r:id="rId32" w:history="1">
                                <w:r>
                                  <w:rPr>
                                    <w:rStyle w:val="Hyperlink"/>
                                    <w:color w:val="A6A6A6"/>
                                    <w:lang w:val="en-GB"/>
                                  </w:rPr>
                                  <w:t>sauthar@sars.gov.za</w:t>
                                </w:r>
                              </w:hyperlink>
                              <w:r>
                                <w:t xml:space="preserve"> before </w:t>
                              </w:r>
                              <w:r w:rsidR="00D957EF">
                                <w:t>31</w:t>
                              </w:r>
                              <w:r>
                                <w:t xml:space="preserve"> July 2014.</w:t>
                              </w:r>
                            </w:p>
                            <w:p w:rsidR="00AF04A4" w:rsidRDefault="00AF04A4">
                              <w:pPr>
                                <w:spacing w:before="150" w:after="75" w:line="255" w:lineRule="atLeast"/>
                                <w:ind w:right="147"/>
                                <w:jc w:val="both"/>
                                <w:rPr>
                                  <w:b/>
                                  <w:bCs/>
                                </w:rPr>
                              </w:pPr>
                              <w:r>
                                <w:rPr>
                                  <w:b/>
                                  <w:bCs/>
                                </w:rPr>
                                <w:t>NATIONAL REGULATOR FOR COMPULSORY SPECIFICATIONS ACT: DRAFT AMENDMENT</w:t>
                              </w:r>
                            </w:p>
                            <w:p w:rsidR="00AF04A4" w:rsidRDefault="00AF04A4">
                              <w:pPr>
                                <w:spacing w:before="150" w:after="75" w:line="255" w:lineRule="atLeast"/>
                                <w:ind w:right="147"/>
                                <w:jc w:val="both"/>
                              </w:pPr>
                              <w:r>
                                <w:rPr>
                                  <w:b/>
                                  <w:bCs/>
                                  <w:i/>
                                  <w:iCs/>
                                </w:rPr>
                                <w:t>(Due date for comments: 6 August2014)</w:t>
                              </w:r>
                            </w:p>
                            <w:p w:rsidR="00AF04A4" w:rsidRDefault="00AF04A4">
                              <w:pPr>
                                <w:spacing w:before="150" w:after="75" w:line="255" w:lineRule="atLeast"/>
                                <w:ind w:right="147"/>
                                <w:jc w:val="both"/>
                              </w:pPr>
                              <w:r>
                                <w:t>The Department of Trade and Industry has published a draft notice to indicate their intention to amend the compulsory specification for protective helmets and their visors for motorcycles and mopeds.</w:t>
                              </w:r>
                            </w:p>
                            <w:p w:rsidR="00AF04A4" w:rsidRDefault="00AF04A4">
                              <w:pPr>
                                <w:spacing w:before="150" w:after="75" w:line="255" w:lineRule="atLeast"/>
                                <w:ind w:right="147"/>
                                <w:jc w:val="both"/>
                              </w:pPr>
                              <w:r>
                                <w:t xml:space="preserve">The draft notice was published under Government Notice R.441 in </w:t>
                              </w:r>
                              <w:r>
                                <w:rPr>
                                  <w:i/>
                                  <w:iCs/>
                                </w:rPr>
                                <w:t>Government Gazette</w:t>
                              </w:r>
                              <w:r>
                                <w:t xml:space="preserve"> 37701 of 6 June 2014.  Download the notice at </w:t>
                              </w:r>
                              <w:hyperlink r:id="rId33" w:history="1">
                                <w:r>
                                  <w:rPr>
                                    <w:rStyle w:val="Hyperlink"/>
                                    <w:color w:val="A6A6A6"/>
                                    <w:shd w:val="clear" w:color="auto" w:fill="FFFFFF"/>
                                    <w:lang w:val="en-GB"/>
                                  </w:rPr>
                                  <w:t>http://www.gov.za/documents/download.php?f=213569</w:t>
                                </w:r>
                              </w:hyperlink>
                              <w:r>
                                <w:t xml:space="preserve"> for more information and should you wish to comment.</w:t>
                              </w:r>
                            </w:p>
                          </w:tc>
                          <w:tc>
                            <w:tcPr>
                              <w:tcW w:w="55" w:type="dxa"/>
                              <w:vAlign w:val="center"/>
                              <w:hideMark/>
                            </w:tcPr>
                            <w:p w:rsidR="00AF04A4" w:rsidRDefault="00AF04A4">
                              <w:pPr>
                                <w:spacing w:line="276" w:lineRule="auto"/>
                              </w:pPr>
                              <w:r>
                                <w:lastRenderedPageBreak/>
                                <w:t> </w:t>
                              </w:r>
                            </w:p>
                          </w:tc>
                        </w:tr>
                        <w:tr w:rsidR="00AF04A4">
                          <w:trPr>
                            <w:tblCellSpacing w:w="0" w:type="dxa"/>
                            <w:jc w:val="center"/>
                          </w:trPr>
                          <w:tc>
                            <w:tcPr>
                              <w:tcW w:w="11183" w:type="dxa"/>
                              <w:gridSpan w:val="3"/>
                              <w:hideMark/>
                            </w:tcPr>
                            <w:p w:rsidR="00AF04A4" w:rsidRDefault="00AF04A4"/>
                          </w:tc>
                          <w:tc>
                            <w:tcPr>
                              <w:tcW w:w="55" w:type="dxa"/>
                              <w:vAlign w:val="center"/>
                              <w:hideMark/>
                            </w:tcPr>
                            <w:p w:rsidR="00AF04A4" w:rsidRDefault="00AF04A4">
                              <w:pPr>
                                <w:spacing w:line="276" w:lineRule="auto"/>
                              </w:pPr>
                              <w:r>
                                <w:t> </w:t>
                              </w:r>
                            </w:p>
                          </w:tc>
                        </w:tr>
                        <w:tr w:rsidR="00AF04A4">
                          <w:trPr>
                            <w:trHeight w:val="435"/>
                            <w:tblCellSpacing w:w="0" w:type="dxa"/>
                            <w:jc w:val="center"/>
                          </w:trPr>
                          <w:tc>
                            <w:tcPr>
                              <w:tcW w:w="11183" w:type="dxa"/>
                              <w:gridSpan w:val="3"/>
                              <w:shd w:val="clear" w:color="auto" w:fill="FF0000"/>
                              <w:vAlign w:val="center"/>
                              <w:hideMark/>
                            </w:tcPr>
                            <w:p w:rsidR="00AF04A4" w:rsidRDefault="00AF04A4">
                              <w:pPr>
                                <w:spacing w:line="276" w:lineRule="auto"/>
                              </w:pPr>
                              <w:r>
                                <w:rPr>
                                  <w:color w:val="FFFFFF"/>
                                  <w:sz w:val="32"/>
                                  <w:szCs w:val="32"/>
                                  <w:shd w:val="clear" w:color="auto" w:fill="FF0000"/>
                                  <w:lang w:val="en-GB"/>
                                </w:rPr>
                                <w:t>Customs Tariff Applications</w:t>
                              </w:r>
                              <w:r>
                                <w:rPr>
                                  <w:color w:val="FFFFFF"/>
                                  <w:sz w:val="32"/>
                                  <w:szCs w:val="32"/>
                                  <w:lang w:val="en-GB"/>
                                </w:rPr>
                                <w:t> and Outstanding Tariff Amendments</w:t>
                              </w:r>
                            </w:p>
                          </w:tc>
                          <w:tc>
                            <w:tcPr>
                              <w:tcW w:w="55" w:type="dxa"/>
                              <w:vAlign w:val="center"/>
                              <w:hideMark/>
                            </w:tcPr>
                            <w:p w:rsidR="00AF04A4" w:rsidRDefault="00AF04A4">
                              <w:pPr>
                                <w:spacing w:line="276" w:lineRule="auto"/>
                              </w:pPr>
                              <w:r>
                                <w:t> </w:t>
                              </w:r>
                            </w:p>
                          </w:tc>
                        </w:tr>
                        <w:tr w:rsidR="00AF04A4">
                          <w:trPr>
                            <w:tblCellSpacing w:w="0" w:type="dxa"/>
                            <w:jc w:val="center"/>
                          </w:trPr>
                          <w:tc>
                            <w:tcPr>
                              <w:tcW w:w="11183" w:type="dxa"/>
                              <w:gridSpan w:val="3"/>
                              <w:hideMark/>
                            </w:tcPr>
                            <w:p w:rsidR="00AF04A4" w:rsidRDefault="00AF04A4">
                              <w:pPr>
                                <w:spacing w:line="255" w:lineRule="atLeast"/>
                              </w:pPr>
                              <w:r>
                                <w:rPr>
                                  <w:b/>
                                  <w:bCs/>
                                  <w:i/>
                                  <w:iCs/>
                                  <w:color w:val="ED1C24"/>
                                  <w:lang w:val="en-GB"/>
                                </w:rPr>
                                <w:t xml:space="preserve">Notice No. 576 of 2014 (List 07/2014) (Comments due by 16 August 2014) </w:t>
                              </w:r>
                            </w:p>
                          </w:tc>
                          <w:tc>
                            <w:tcPr>
                              <w:tcW w:w="55" w:type="dxa"/>
                              <w:vAlign w:val="center"/>
                              <w:hideMark/>
                            </w:tcPr>
                            <w:p w:rsidR="00AF04A4" w:rsidRDefault="00AF04A4">
                              <w:pPr>
                                <w:spacing w:line="276" w:lineRule="auto"/>
                              </w:pPr>
                              <w:r>
                                <w:t> </w:t>
                              </w:r>
                            </w:p>
                          </w:tc>
                        </w:tr>
                        <w:tr w:rsidR="00AF04A4">
                          <w:trPr>
                            <w:tblCellSpacing w:w="0" w:type="dxa"/>
                            <w:jc w:val="center"/>
                          </w:trPr>
                          <w:tc>
                            <w:tcPr>
                              <w:tcW w:w="5692" w:type="dxa"/>
                              <w:hideMark/>
                            </w:tcPr>
                            <w:p w:rsidR="00AF04A4" w:rsidRDefault="00AF04A4">
                              <w:pPr>
                                <w:spacing w:before="150" w:after="75" w:line="255" w:lineRule="atLeast"/>
                                <w:ind w:right="147"/>
                                <w:jc w:val="both"/>
                              </w:pPr>
                              <w:r>
                                <w:rPr>
                                  <w:i/>
                                  <w:iCs/>
                                </w:rPr>
                                <w:t xml:space="preserve">The </w:t>
                              </w:r>
                              <w:r>
                                <w:rPr>
                                  <w:i/>
                                  <w:iCs/>
                                  <w:lang w:val="en-GB"/>
                                </w:rPr>
                                <w:t>International Trade Administration Commission (</w:t>
                              </w:r>
                              <w:hyperlink r:id="rId34" w:history="1">
                                <w:r>
                                  <w:rPr>
                                    <w:rStyle w:val="Hyperlink"/>
                                    <w:i/>
                                    <w:iCs/>
                                    <w:color w:val="A6A6A6"/>
                                    <w:lang w:val="en-GB"/>
                                  </w:rPr>
                                  <w:t>ITAC</w:t>
                                </w:r>
                              </w:hyperlink>
                              <w:r>
                                <w:rPr>
                                  <w:i/>
                                  <w:iCs/>
                                  <w:lang w:val="en-GB"/>
                                </w:rPr>
                                <w:t>) is responsible for tariff investigations, amendments, and trade remedies in South Africa and on behalf of SACU.</w:t>
                              </w:r>
                            </w:p>
                            <w:p w:rsidR="00AF04A4" w:rsidRDefault="00AF04A4">
                              <w:pPr>
                                <w:spacing w:before="150" w:after="75" w:line="255" w:lineRule="atLeast"/>
                                <w:ind w:right="147"/>
                                <w:jc w:val="both"/>
                              </w:pPr>
                              <w:r>
                                <w:rPr>
                                  <w:b/>
                                  <w:bCs/>
                                  <w:i/>
                                  <w:iCs/>
                                  <w:lang w:val="en-GB"/>
                                </w:rPr>
                                <w:t>Tariff investigations include:</w:t>
                              </w:r>
                              <w:r>
                                <w:rPr>
                                  <w:i/>
                                  <w:iCs/>
                                  <w:lang w:val="en-GB"/>
                                </w:rPr>
                                <w:t xml:space="preserve"> Increases in the customs duty rates in Schedule No. 1 Part 1 of Jacobsens. These applications apply to all the SACU Countries, and, if amended, thus have the potential to affect the import duty rates in Botswana, Lesotho, Namibia, Swaziland and South Africa.</w:t>
                              </w:r>
                            </w:p>
                            <w:p w:rsidR="00AF04A4" w:rsidRDefault="00AF04A4">
                              <w:pPr>
                                <w:spacing w:before="150" w:after="75" w:line="255" w:lineRule="atLeast"/>
                                <w:ind w:right="147"/>
                                <w:jc w:val="both"/>
                              </w:pPr>
                              <w:r>
                                <w:rPr>
                                  <w:i/>
                                  <w:iCs/>
                                  <w:lang w:val="en-GB"/>
                                </w:rPr>
                                <w:t>Reductions in the customs duty rates in Schedule No. 1 Part 1. These applications apply to all the SACU Countries, and, if amended, thus have the potential to affect the import duty rates in Botswana, Lesotho, Namibia, Swaziland and South Africa.</w:t>
                              </w:r>
                            </w:p>
                            <w:p w:rsidR="00AF04A4" w:rsidRDefault="00AF04A4">
                              <w:pPr>
                                <w:spacing w:before="150" w:after="75" w:line="255" w:lineRule="atLeast"/>
                                <w:ind w:right="147"/>
                                <w:jc w:val="both"/>
                              </w:pPr>
                              <w:r>
                                <w:rPr>
                                  <w:i/>
                                  <w:iCs/>
                                  <w:lang w:val="en-GB"/>
                                </w:rPr>
                                <w:t>Rebates of duty on products, available in the Southern African Customs Union (SACU), for use in the manufacture of goods, as published in Schedule No. 3 Part 1, and in Schedule No. 4 of Jacobsens. Schedule No. 3 Part 1 and Schedule No. 4 are identical in all the SACU Countries.</w:t>
                              </w:r>
                            </w:p>
                            <w:p w:rsidR="00AF04A4" w:rsidRDefault="00AF04A4">
                              <w:pPr>
                                <w:spacing w:before="150" w:after="75" w:line="255" w:lineRule="atLeast"/>
                                <w:ind w:right="147"/>
                                <w:jc w:val="both"/>
                              </w:pPr>
                              <w:r>
                                <w:rPr>
                                  <w:i/>
                                  <w:iCs/>
                                  <w:lang w:val="en-GB"/>
                                </w:rPr>
                                <w:t>Rebates of duty on inputs used in the manufacture of goods for export, as published in Schedule No. 3 Part 2 and in item 470.00. These provisions apply to all the SACU Countries.</w:t>
                              </w:r>
                            </w:p>
                            <w:p w:rsidR="00AF04A4" w:rsidRDefault="00AF04A4">
                              <w:pPr>
                                <w:spacing w:before="150" w:after="75" w:line="255" w:lineRule="atLeast"/>
                                <w:ind w:right="147"/>
                                <w:jc w:val="both"/>
                              </w:pPr>
                              <w:r>
                                <w:rPr>
                                  <w:i/>
                                  <w:iCs/>
                                  <w:lang w:val="en-GB"/>
                                </w:rPr>
                                <w:t xml:space="preserve">Refunds of duties and drawbacks of duties as provided for in </w:t>
                              </w:r>
                              <w:r>
                                <w:rPr>
                                  <w:i/>
                                  <w:iCs/>
                                  <w:lang w:val="en-GB"/>
                                </w:rPr>
                                <w:lastRenderedPageBreak/>
                                <w:t>Schedule No 5. These provisions are identical in the all the SACU Countries.</w:t>
                              </w:r>
                            </w:p>
                            <w:p w:rsidR="00AF04A4" w:rsidRDefault="00AF04A4">
                              <w:pPr>
                                <w:spacing w:before="150" w:after="75" w:line="255" w:lineRule="atLeast"/>
                                <w:ind w:right="147"/>
                                <w:jc w:val="both"/>
                              </w:pPr>
                              <w:r>
                                <w:rPr>
                                  <w:b/>
                                  <w:bCs/>
                                  <w:i/>
                                  <w:iCs/>
                                  <w:lang w:val="en-GB"/>
                                </w:rPr>
                                <w:t>Trade remedies include:</w:t>
                              </w:r>
                              <w:r>
                                <w:rPr>
                                  <w:i/>
                                  <w:iCs/>
                                  <w:lang w:val="en-GB"/>
                                </w:rPr>
                                <w:t xml:space="preserve"> Anti-dumping duties (in Schedule No. 2 Part 1 of Jacobsens), countervailing duties to counteract subsidisation in foreign countries (in Schedule No. 2 Part 2), and safeguard duties (Schedule No. 2 Part 3), which are imposed as measures when a surge of imports is threatening to overwhelm a domestic producer, in accordance with domestic law and regulations and consistent with WTO rules.</w:t>
                              </w:r>
                            </w:p>
                            <w:p w:rsidR="00AF04A4" w:rsidRDefault="00AF04A4">
                              <w:pPr>
                                <w:spacing w:before="150" w:after="75" w:line="255" w:lineRule="atLeast"/>
                                <w:ind w:right="147"/>
                                <w:jc w:val="both"/>
                              </w:pPr>
                              <w:r>
                                <w:rPr>
                                  <w:b/>
                                  <w:bCs/>
                                  <w:i/>
                                  <w:iCs/>
                                  <w:lang w:val="en-GB"/>
                                </w:rPr>
                                <w:t>Dumping</w:t>
                              </w:r>
                              <w:r>
                                <w:rPr>
                                  <w:i/>
                                  <w:iCs/>
                                  <w:lang w:val="en-GB"/>
                                </w:rPr>
                                <w:t> is defined as a situation where imported goods are being sold at prices lower than in the country of origin, and also causing financial injury to domestic producers of such goods. In other words there should be a demonstrated causal link between the dumping and the injury experienced. To remedy such unfair pricing, ITAC may, at times, recommend the imposition of substantial duties on imports or duties that are equivalent to the dumping margin (or to the margin of injury, if this margin is lower).</w:t>
                              </w:r>
                            </w:p>
                            <w:p w:rsidR="00AF04A4" w:rsidRDefault="00AF04A4">
                              <w:pPr>
                                <w:spacing w:before="150" w:after="75" w:line="255" w:lineRule="atLeast"/>
                                <w:ind w:right="147"/>
                                <w:jc w:val="both"/>
                              </w:pPr>
                              <w:r>
                                <w:rPr>
                                  <w:b/>
                                  <w:bCs/>
                                  <w:i/>
                                  <w:iCs/>
                                  <w:lang w:val="en-GB"/>
                                </w:rPr>
                                <w:t>Countervailing investigations </w:t>
                              </w:r>
                              <w:r>
                                <w:rPr>
                                  <w:i/>
                                  <w:iCs/>
                                  <w:lang w:val="en-GB"/>
                                </w:rPr>
                                <w:t>are conducted to determine whether to impose countervailing duties to protect a domestic industry against the unfair trade practice of proven subsidised imports from foreign competitors that cause material injury to a domestic producer.</w:t>
                              </w:r>
                            </w:p>
                          </w:tc>
                          <w:tc>
                            <w:tcPr>
                              <w:tcW w:w="5491" w:type="dxa"/>
                              <w:gridSpan w:val="2"/>
                              <w:hideMark/>
                            </w:tcPr>
                            <w:p w:rsidR="00AF04A4" w:rsidRDefault="00AF04A4">
                              <w:pPr>
                                <w:spacing w:before="150" w:after="75" w:line="255" w:lineRule="atLeast"/>
                                <w:ind w:right="147"/>
                                <w:jc w:val="both"/>
                              </w:pPr>
                              <w:r>
                                <w:rPr>
                                  <w:b/>
                                  <w:bCs/>
                                  <w:i/>
                                  <w:iCs/>
                                  <w:lang w:val="en-GB"/>
                                </w:rPr>
                                <w:lastRenderedPageBreak/>
                                <w:t>Safeguard measures</w:t>
                              </w:r>
                              <w:r>
                                <w:rPr>
                                  <w:i/>
                                  <w:iCs/>
                                  <w:lang w:val="en-GB"/>
                                </w:rPr>
                                <w:t>, can be introduced to protect a domestic industry against unforeseen and overwhelming foreign competition and not necessarily against unfair trade, like the previous two instruments. In the WTO system, a member may take a safeguard action, which is, restricting imports temporarily in the face of a sustained increase in imports that is causing serious injury to the domestic producer of like products. Safeguard measures are universally applied to all countries, unlike anti-dumping and countervailing duties that are aimed at a specific firm or country.</w:t>
                              </w:r>
                            </w:p>
                            <w:p w:rsidR="00AF04A4" w:rsidRDefault="00AF04A4">
                              <w:pPr>
                                <w:spacing w:before="150" w:after="75" w:line="255" w:lineRule="atLeast"/>
                                <w:ind w:right="147"/>
                                <w:jc w:val="both"/>
                              </w:pPr>
                              <w:r>
                                <w:rPr>
                                  <w:i/>
                                  <w:iCs/>
                                  <w:lang w:val="en-GB"/>
                                </w:rPr>
                                <w:t>Schedule No. 2 is identical in all the SACU Countries.</w:t>
                              </w:r>
                            </w:p>
                            <w:p w:rsidR="00AF04A4" w:rsidRDefault="00AF04A4">
                              <w:pPr>
                                <w:spacing w:before="150" w:after="75" w:line="255" w:lineRule="atLeast"/>
                                <w:ind w:right="147"/>
                                <w:jc w:val="both"/>
                              </w:pPr>
                              <w:r>
                                <w:t>ITAC has published the following document relating to the SACU tariff and tariff amendment applications:</w:t>
                              </w:r>
                            </w:p>
                            <w:p w:rsidR="00AF04A4" w:rsidRDefault="00AF04A4">
                              <w:pPr>
                                <w:spacing w:before="150" w:after="75" w:line="255" w:lineRule="atLeast"/>
                                <w:ind w:right="147"/>
                                <w:jc w:val="both"/>
                              </w:pPr>
                              <w:r>
                                <w:rPr>
                                  <w:b/>
                                  <w:bCs/>
                                </w:rPr>
                                <w:t>Increase in the general rate of customs duty on the following tariff items:</w:t>
                              </w:r>
                            </w:p>
                            <w:p w:rsidR="00AF04A4" w:rsidRDefault="00AF04A4" w:rsidP="006019A5">
                              <w:pPr>
                                <w:pStyle w:val="ListParagraph"/>
                                <w:numPr>
                                  <w:ilvl w:val="0"/>
                                  <w:numId w:val="1"/>
                                </w:numPr>
                                <w:spacing w:before="150" w:beforeAutospacing="0" w:after="75" w:afterAutospacing="0" w:line="255" w:lineRule="atLeast"/>
                                <w:ind w:right="147"/>
                                <w:contextualSpacing/>
                                <w:jc w:val="both"/>
                                <w:rPr>
                                  <w:rFonts w:ascii="Calibri" w:hAnsi="Calibri"/>
                                  <w:sz w:val="22"/>
                                  <w:szCs w:val="22"/>
                                </w:rPr>
                              </w:pPr>
                              <w:r>
                                <w:rPr>
                                  <w:rFonts w:ascii="Calibri" w:hAnsi="Calibri"/>
                                  <w:sz w:val="22"/>
                                  <w:szCs w:val="22"/>
                                </w:rPr>
                                <w:t xml:space="preserve">Wire of iron or non-alloy steel, plated, coated or clad with zinc (subheading 7217.20) (from free to 10%); </w:t>
                              </w:r>
                            </w:p>
                            <w:p w:rsidR="00AF04A4" w:rsidRDefault="00AF04A4" w:rsidP="006019A5">
                              <w:pPr>
                                <w:pStyle w:val="ListParagraph"/>
                                <w:numPr>
                                  <w:ilvl w:val="0"/>
                                  <w:numId w:val="1"/>
                                </w:numPr>
                                <w:spacing w:before="150" w:beforeAutospacing="0" w:after="75" w:afterAutospacing="0" w:line="255" w:lineRule="atLeast"/>
                                <w:ind w:right="147"/>
                                <w:contextualSpacing/>
                                <w:jc w:val="both"/>
                                <w:rPr>
                                  <w:rFonts w:ascii="Calibri" w:hAnsi="Calibri"/>
                                  <w:sz w:val="22"/>
                                  <w:szCs w:val="22"/>
                                </w:rPr>
                              </w:pPr>
                              <w:r>
                                <w:rPr>
                                  <w:rFonts w:ascii="Calibri" w:hAnsi="Calibri"/>
                                  <w:sz w:val="22"/>
                                  <w:szCs w:val="22"/>
                                </w:rPr>
                                <w:t xml:space="preserve">Barbed wire of iron or steel; twisted hoop or single flat wire, barbed or not, and loosely twisted, double wire, or a kind used for fencing, or iron or steel (subheading 7313.00)(from 5% to 15%); </w:t>
                              </w:r>
                            </w:p>
                            <w:p w:rsidR="00AF04A4" w:rsidRDefault="00AF04A4" w:rsidP="006019A5">
                              <w:pPr>
                                <w:pStyle w:val="ListParagraph"/>
                                <w:numPr>
                                  <w:ilvl w:val="0"/>
                                  <w:numId w:val="1"/>
                                </w:numPr>
                                <w:spacing w:before="150" w:beforeAutospacing="0" w:after="75" w:afterAutospacing="0" w:line="255" w:lineRule="atLeast"/>
                                <w:ind w:right="147"/>
                                <w:contextualSpacing/>
                                <w:jc w:val="both"/>
                                <w:rPr>
                                  <w:rFonts w:ascii="Calibri" w:hAnsi="Calibri"/>
                                  <w:sz w:val="22"/>
                                  <w:szCs w:val="22"/>
                                </w:rPr>
                              </w:pPr>
                              <w:r>
                                <w:rPr>
                                  <w:rFonts w:ascii="Calibri" w:hAnsi="Calibri"/>
                                  <w:sz w:val="22"/>
                                  <w:szCs w:val="22"/>
                                </w:rPr>
                                <w:lastRenderedPageBreak/>
                                <w:t>Other grill, netting and fencing, welded at the intersection: Plated or coated with zinc (subheading 7314.31)(from 5% to 15%); and</w:t>
                              </w:r>
                            </w:p>
                            <w:p w:rsidR="00AF04A4" w:rsidRDefault="00AF04A4" w:rsidP="006019A5">
                              <w:pPr>
                                <w:pStyle w:val="ListParagraph"/>
                                <w:numPr>
                                  <w:ilvl w:val="0"/>
                                  <w:numId w:val="1"/>
                                </w:numPr>
                                <w:spacing w:before="150" w:beforeAutospacing="0" w:after="75" w:afterAutospacing="0" w:line="255" w:lineRule="atLeast"/>
                                <w:ind w:right="147"/>
                                <w:contextualSpacing/>
                                <w:jc w:val="both"/>
                                <w:rPr>
                                  <w:rFonts w:ascii="Calibri" w:hAnsi="Calibri"/>
                                  <w:sz w:val="22"/>
                                  <w:szCs w:val="22"/>
                                </w:rPr>
                              </w:pPr>
                              <w:r>
                                <w:rPr>
                                  <w:rFonts w:ascii="Calibri" w:hAnsi="Calibri"/>
                                  <w:sz w:val="22"/>
                                  <w:szCs w:val="22"/>
                                </w:rPr>
                                <w:t>Other cloth, grill, netting and fencing: Platedor coated with zinc)(subheading 7314.41)(from 5% to 15%).</w:t>
                              </w:r>
                            </w:p>
                            <w:p w:rsidR="00AF04A4" w:rsidRDefault="00CD4339">
                              <w:pPr>
                                <w:spacing w:before="150" w:after="75" w:line="255" w:lineRule="atLeast"/>
                                <w:ind w:right="147"/>
                                <w:jc w:val="both"/>
                              </w:pPr>
                              <w:hyperlink r:id="rId35" w:history="1">
                                <w:r w:rsidR="00AF04A4">
                                  <w:rPr>
                                    <w:rStyle w:val="Hyperlink"/>
                                    <w:color w:val="auto"/>
                                    <w:u w:val="none"/>
                                  </w:rPr>
                                  <w:t>Enquiries</w:t>
                                </w:r>
                              </w:hyperlink>
                              <w:r w:rsidR="00AF04A4">
                                <w:t xml:space="preserve">: Mr N Mahlalela ITAC Reference 48/2013. Tel (012) 394 </w:t>
                              </w:r>
                              <w:hyperlink r:id="rId36" w:history="1">
                                <w:r w:rsidR="00AF04A4">
                                  <w:rPr>
                                    <w:rStyle w:val="Hyperlink"/>
                                    <w:color w:val="A6A6A6"/>
                                    <w:shd w:val="clear" w:color="auto" w:fill="FFFFFF"/>
                                    <w:lang w:val="en-GB"/>
                                  </w:rPr>
                                  <w:t>3</w:t>
                                </w:r>
                                <w:r w:rsidR="00AF04A4">
                                  <w:rPr>
                                    <w:rStyle w:val="Hyperlink"/>
                                    <w:color w:val="auto"/>
                                    <w:u w:val="none"/>
                                    <w:shd w:val="clear" w:color="auto" w:fill="FFFFFF"/>
                                  </w:rPr>
                                  <w:t xml:space="preserve">684 or email </w:t>
                                </w:r>
                                <w:r w:rsidR="00AF04A4">
                                  <w:rPr>
                                    <w:rStyle w:val="Hyperlink"/>
                                    <w:color w:val="A6A6A6"/>
                                    <w:shd w:val="clear" w:color="auto" w:fill="FFFFFF"/>
                                    <w:lang w:val="en-GB"/>
                                  </w:rPr>
                                  <w:t>nmahlalela@itac.org.za</w:t>
                                </w:r>
                              </w:hyperlink>
                              <w:r w:rsidR="00AF04A4">
                                <w:rPr>
                                  <w:rStyle w:val="Hyperlink"/>
                                  <w:color w:val="A6A6A6"/>
                                  <w:shd w:val="clear" w:color="auto" w:fill="FFFFFF"/>
                                </w:rPr>
                                <w:t xml:space="preserve"> </w:t>
                              </w:r>
                              <w:r w:rsidR="00AF04A4">
                                <w:t xml:space="preserve">and/or Ms L Maliaga Tel (012) 394 3835 </w:t>
                              </w:r>
                              <w:hyperlink r:id="rId37" w:history="1">
                                <w:r w:rsidR="00AF04A4">
                                  <w:rPr>
                                    <w:rStyle w:val="Hyperlink"/>
                                    <w:color w:val="A6A6A6"/>
                                    <w:shd w:val="clear" w:color="auto" w:fill="FFFFFF"/>
                                    <w:lang w:val="en-GB"/>
                                  </w:rPr>
                                  <w:t>lmaliaga@itac.org.za</w:t>
                                </w:r>
                              </w:hyperlink>
                              <w:r w:rsidR="00AF04A4">
                                <w:rPr>
                                  <w:rStyle w:val="Hyperlink"/>
                                  <w:color w:val="auto"/>
                                  <w:u w:val="none"/>
                                  <w:shd w:val="clear" w:color="auto" w:fill="FFFFFF"/>
                                  <w:lang w:val="en-GB"/>
                                </w:rPr>
                                <w:t>.</w:t>
                              </w:r>
                              <w:r w:rsidR="00AF04A4">
                                <w:rPr>
                                  <w:lang w:val="en-GB"/>
                                </w:rPr>
                                <w:t xml:space="preserve"> </w:t>
                              </w:r>
                              <w:r w:rsidR="00AF04A4">
                                <w:t>Amendment of the rate of customs duty on mussels of subheading 1605.53 from 5,5c/kg to 25%.</w:t>
                              </w:r>
                            </w:p>
                            <w:p w:rsidR="00AF04A4" w:rsidRDefault="00AF04A4">
                              <w:pPr>
                                <w:spacing w:before="150" w:after="75" w:line="255" w:lineRule="atLeast"/>
                                <w:ind w:right="147"/>
                                <w:jc w:val="both"/>
                              </w:pPr>
                              <w:r>
                                <w:t xml:space="preserve">Enquiries: Ms Khosi Mzinjana Tel (012) 394 3664 e-mail </w:t>
                              </w:r>
                              <w:hyperlink r:id="rId38" w:history="1">
                                <w:r>
                                  <w:rPr>
                                    <w:rStyle w:val="Hyperlink"/>
                                    <w:color w:val="A6A6A6"/>
                                    <w:shd w:val="clear" w:color="auto" w:fill="FFFFFF"/>
                                    <w:lang w:val="en-GB"/>
                                  </w:rPr>
                                  <w:t>kmzinjana@itac.org.za</w:t>
                                </w:r>
                              </w:hyperlink>
                              <w:r>
                                <w:rPr>
                                  <w:rStyle w:val="Hyperlink"/>
                                  <w:color w:val="1F497D"/>
                                  <w:u w:val="none"/>
                                  <w:shd w:val="clear" w:color="auto" w:fill="FFFFFF"/>
                                  <w:lang w:val="en-GB"/>
                                </w:rPr>
                                <w:t>.</w:t>
                              </w:r>
                            </w:p>
                            <w:p w:rsidR="00AF04A4" w:rsidRDefault="00AF04A4">
                              <w:pPr>
                                <w:spacing w:before="150" w:after="75" w:line="255" w:lineRule="atLeast"/>
                                <w:ind w:right="147"/>
                                <w:jc w:val="both"/>
                              </w:pPr>
                              <w:r>
                                <w:t>Increase in the rate of duty on lead-acid batteries of a kind used for starting piston engines, classifiable in subheading 8507.10 from 5% to 30%.</w:t>
                              </w:r>
                            </w:p>
                            <w:p w:rsidR="00AF04A4" w:rsidRDefault="00AF04A4">
                              <w:pPr>
                                <w:spacing w:before="150" w:after="75" w:line="255" w:lineRule="atLeast"/>
                                <w:ind w:right="147"/>
                                <w:jc w:val="both"/>
                              </w:pPr>
                              <w:r>
                                <w:t xml:space="preserve">Enquiries: Mr D Thwala Tel (012) 394 5162; E-mail </w:t>
                              </w:r>
                              <w:hyperlink r:id="rId39" w:history="1">
                                <w:r>
                                  <w:rPr>
                                    <w:rStyle w:val="Hyperlink"/>
                                    <w:color w:val="A6A6A6"/>
                                    <w:shd w:val="clear" w:color="auto" w:fill="FFFFFF"/>
                                    <w:lang w:val="en-GB"/>
                                  </w:rPr>
                                  <w:t>dthwala@itac.org.za</w:t>
                                </w:r>
                              </w:hyperlink>
                              <w:r>
                                <w:t xml:space="preserve"> and/or Mr NMabunda Tel (012) 394 3697: E-mail </w:t>
                              </w:r>
                              <w:hyperlink r:id="rId40" w:history="1">
                                <w:r>
                                  <w:rPr>
                                    <w:rStyle w:val="Hyperlink"/>
                                    <w:color w:val="A6A6A6"/>
                                    <w:shd w:val="clear" w:color="auto" w:fill="FFFFFF"/>
                                    <w:lang w:val="en-GB"/>
                                  </w:rPr>
                                  <w:t>nmabunda@itac.org.za</w:t>
                                </w:r>
                              </w:hyperlink>
                              <w:r>
                                <w:t>.</w:t>
                              </w:r>
                            </w:p>
                            <w:p w:rsidR="00AF04A4" w:rsidRDefault="00AF04A4">
                              <w:pPr>
                                <w:spacing w:before="150" w:after="75" w:line="255" w:lineRule="atLeast"/>
                                <w:ind w:right="147"/>
                                <w:jc w:val="both"/>
                              </w:pPr>
                              <w:r>
                                <w:t>Comments are due by 18 August 2014 (with the exception of the application on mussels which are due on 4 August 2014.</w:t>
                              </w:r>
                            </w:p>
                            <w:p w:rsidR="00AF04A4" w:rsidRDefault="00AF04A4">
                              <w:pPr>
                                <w:spacing w:before="150" w:after="75" w:line="255" w:lineRule="atLeast"/>
                                <w:ind w:right="147"/>
                                <w:jc w:val="both"/>
                              </w:pPr>
                              <w:r>
                                <w:t>Download</w:t>
                              </w:r>
                              <w:r>
                                <w:rPr>
                                  <w:color w:val="1F497D"/>
                                </w:rPr>
                                <w:t xml:space="preserve"> </w:t>
                              </w:r>
                              <w:hyperlink r:id="rId41" w:history="1">
                                <w:r>
                                  <w:rPr>
                                    <w:rStyle w:val="Hyperlink"/>
                                    <w:color w:val="A6A6A6"/>
                                    <w:shd w:val="clear" w:color="auto" w:fill="FFFFFF"/>
                                    <w:lang w:val="en-GB"/>
                                  </w:rPr>
                                  <w:t>Customs and Excise Act: Customs Tariff Applications list 07/2014: Comments invited G 37830 GeN 576 - comments by 16 Aug 2014</w:t>
                                </w:r>
                              </w:hyperlink>
                              <w:r>
                                <w:t>.</w:t>
                              </w:r>
                            </w:p>
                          </w:tc>
                          <w:tc>
                            <w:tcPr>
                              <w:tcW w:w="55" w:type="dxa"/>
                              <w:vAlign w:val="center"/>
                              <w:hideMark/>
                            </w:tcPr>
                            <w:p w:rsidR="00AF04A4" w:rsidRDefault="00AF04A4">
                              <w:pPr>
                                <w:spacing w:line="276" w:lineRule="auto"/>
                              </w:pPr>
                              <w:r>
                                <w:lastRenderedPageBreak/>
                                <w:t> </w:t>
                              </w:r>
                            </w:p>
                          </w:tc>
                        </w:tr>
                        <w:tr w:rsidR="00AF04A4">
                          <w:trPr>
                            <w:tblCellSpacing w:w="0" w:type="dxa"/>
                            <w:jc w:val="center"/>
                          </w:trPr>
                          <w:tc>
                            <w:tcPr>
                              <w:tcW w:w="5692" w:type="dxa"/>
                              <w:hideMark/>
                            </w:tcPr>
                            <w:p w:rsidR="00AF04A4" w:rsidRDefault="00AF04A4"/>
                          </w:tc>
                          <w:tc>
                            <w:tcPr>
                              <w:tcW w:w="5491" w:type="dxa"/>
                              <w:gridSpan w:val="2"/>
                              <w:hideMark/>
                            </w:tcPr>
                            <w:p w:rsidR="00AF04A4" w:rsidRDefault="00AF04A4">
                              <w:pPr>
                                <w:rPr>
                                  <w:rFonts w:ascii="Times New Roman" w:eastAsia="Times New Roman" w:hAnsi="Times New Roman"/>
                                  <w:sz w:val="20"/>
                                  <w:szCs w:val="20"/>
                                </w:rPr>
                              </w:pPr>
                            </w:p>
                          </w:tc>
                          <w:tc>
                            <w:tcPr>
                              <w:tcW w:w="55" w:type="dxa"/>
                              <w:vAlign w:val="center"/>
                              <w:hideMark/>
                            </w:tcPr>
                            <w:p w:rsidR="00AF04A4" w:rsidRDefault="00AF04A4">
                              <w:pPr>
                                <w:spacing w:line="276" w:lineRule="auto"/>
                              </w:pPr>
                              <w:r>
                                <w:t> </w:t>
                              </w:r>
                            </w:p>
                          </w:tc>
                        </w:tr>
                        <w:tr w:rsidR="00AF04A4">
                          <w:trPr>
                            <w:trHeight w:val="420"/>
                            <w:tblCellSpacing w:w="0" w:type="dxa"/>
                            <w:jc w:val="center"/>
                          </w:trPr>
                          <w:tc>
                            <w:tcPr>
                              <w:tcW w:w="11183" w:type="dxa"/>
                              <w:gridSpan w:val="3"/>
                              <w:shd w:val="clear" w:color="auto" w:fill="FF0000"/>
                              <w:vAlign w:val="center"/>
                              <w:hideMark/>
                            </w:tcPr>
                            <w:p w:rsidR="00AF04A4" w:rsidRDefault="00AF04A4">
                              <w:pPr>
                                <w:spacing w:line="276" w:lineRule="auto"/>
                              </w:pPr>
                              <w:r>
                                <w:rPr>
                                  <w:color w:val="FFFFFF"/>
                                  <w:sz w:val="32"/>
                                  <w:szCs w:val="32"/>
                                  <w:lang w:val="en-GB"/>
                                </w:rPr>
                                <w:t>Customs Tariff Amendments</w:t>
                              </w:r>
                            </w:p>
                          </w:tc>
                          <w:tc>
                            <w:tcPr>
                              <w:tcW w:w="55" w:type="dxa"/>
                              <w:vAlign w:val="center"/>
                              <w:hideMark/>
                            </w:tcPr>
                            <w:p w:rsidR="00AF04A4" w:rsidRDefault="00AF04A4">
                              <w:pPr>
                                <w:spacing w:line="276" w:lineRule="auto"/>
                              </w:pPr>
                              <w:r>
                                <w:t> </w:t>
                              </w:r>
                            </w:p>
                          </w:tc>
                        </w:tr>
                        <w:tr w:rsidR="00AF04A4">
                          <w:trPr>
                            <w:trHeight w:val="6379"/>
                            <w:tblCellSpacing w:w="0" w:type="dxa"/>
                            <w:jc w:val="center"/>
                          </w:trPr>
                          <w:tc>
                            <w:tcPr>
                              <w:tcW w:w="5794" w:type="dxa"/>
                              <w:gridSpan w:val="2"/>
                              <w:hideMark/>
                            </w:tcPr>
                            <w:p w:rsidR="00AF04A4" w:rsidRDefault="00AF04A4">
                              <w:pPr>
                                <w:spacing w:before="150" w:after="75" w:line="255" w:lineRule="atLeast"/>
                                <w:ind w:right="147"/>
                                <w:jc w:val="both"/>
                              </w:pPr>
                              <w:r>
                                <w:rPr>
                                  <w:i/>
                                  <w:iCs/>
                                  <w:lang w:val="en-GB"/>
                                </w:rPr>
                                <w:lastRenderedPageBreak/>
                                <w:t>With the exception of certain parts of Schedule No. 1, such as Schedule No. 1 Part 2 (excise duties), Schedule No. 1 Part 3 (environmental levies) Schedule No. 1 Part 5 (fuel and road accident fund levies), the other parts of the tariff is amended by SARS based on recommendations made by ITAC resulting from the investigations relating to Customs Tariff Applications received by them. The ITAC then investigates and makes recommendations to the Minister of Trade and Industry, who requests the Minister of Finance to amend the Tariff in line with the ITAC’s recommendations. SARS is responsible for drafting the notices to amend the tariff, as well as for arranging for the publication of the notices in Government Gazettes.</w:t>
                              </w:r>
                            </w:p>
                            <w:p w:rsidR="00AF04A4" w:rsidRDefault="00AF04A4">
                              <w:pPr>
                                <w:spacing w:before="150" w:after="75" w:line="255" w:lineRule="atLeast"/>
                                <w:ind w:right="147"/>
                                <w:jc w:val="both"/>
                              </w:pPr>
                              <w:r>
                                <w:rPr>
                                  <w:i/>
                                  <w:iCs/>
                                  <w:color w:val="000000"/>
                                  <w:lang w:val="en-GB"/>
                                </w:rPr>
                                <w:t>During the annual budget speech by the Minister </w:t>
                              </w:r>
                              <w:r>
                                <w:rPr>
                                  <w:i/>
                                  <w:iCs/>
                                  <w:lang w:val="en-GB"/>
                                </w:rPr>
                                <w:t>of Finance in February, it was determined that parts of the tariff that are not amended resulting</w:t>
                              </w:r>
                              <w:r>
                                <w:rPr>
                                  <w:i/>
                                  <w:iCs/>
                                  <w:color w:val="000000"/>
                                  <w:lang w:val="en-GB"/>
                                </w:rPr>
                                <w:t> from ITAC recommendations, must be amended through proposals that are tabled by the Minister of Finance.</w:t>
                              </w:r>
                            </w:p>
                            <w:p w:rsidR="00AF04A4" w:rsidRDefault="00AF04A4">
                              <w:pPr>
                                <w:spacing w:before="150" w:after="75" w:line="255" w:lineRule="atLeast"/>
                                <w:ind w:right="147"/>
                                <w:jc w:val="both"/>
                              </w:pPr>
                              <w:r>
                                <w:rPr>
                                  <w:i/>
                                  <w:iCs/>
                                  <w:color w:val="000000"/>
                                  <w:lang w:val="en-GB"/>
                                </w:rPr>
                                <w:t>Once a year big tariff amendments are published by SARS, which is in line with the commitments of South Africa and SACU under international trade agreements.</w:t>
                              </w:r>
                            </w:p>
                          </w:tc>
                          <w:tc>
                            <w:tcPr>
                              <w:tcW w:w="5444" w:type="dxa"/>
                              <w:gridSpan w:val="2"/>
                              <w:hideMark/>
                            </w:tcPr>
                            <w:p w:rsidR="00AF04A4" w:rsidRDefault="00AF04A4">
                              <w:pPr>
                                <w:spacing w:before="150" w:after="75" w:line="255" w:lineRule="atLeast"/>
                                <w:ind w:right="147"/>
                                <w:jc w:val="both"/>
                              </w:pPr>
                              <w:r>
                                <w:rPr>
                                  <w:i/>
                                  <w:iCs/>
                                  <w:color w:val="000000"/>
                                  <w:lang w:val="en-GB"/>
                                </w:rPr>
                                <w:t>Under these amendments, which are either published in November or early in December, the import duties on goods are reduced under South Africa’s international trade commitments under existing trade agreements.</w:t>
                              </w:r>
                            </w:p>
                            <w:p w:rsidR="00AF04A4" w:rsidRDefault="00AF04A4">
                              <w:pPr>
                                <w:spacing w:before="150" w:after="75" w:line="255" w:lineRule="atLeast"/>
                                <w:ind w:right="147"/>
                                <w:jc w:val="both"/>
                              </w:pPr>
                              <w:r>
                                <w:t>The following amendment</w:t>
                              </w:r>
                              <w:r w:rsidR="00D957EF">
                                <w:t>s</w:t>
                              </w:r>
                              <w:r>
                                <w:t xml:space="preserve"> ha</w:t>
                              </w:r>
                              <w:r w:rsidR="00D957EF">
                                <w:t>ve</w:t>
                              </w:r>
                              <w:r>
                                <w:t>been published recently</w:t>
                              </w:r>
                            </w:p>
                            <w:p w:rsidR="00AF04A4" w:rsidRDefault="00E05392">
                              <w:pPr>
                                <w:spacing w:before="150" w:after="75" w:line="255" w:lineRule="atLeast"/>
                                <w:ind w:right="147"/>
                                <w:jc w:val="both"/>
                              </w:pPr>
                              <w:r>
                                <w:t>Safeguard duties have been imposed against the importation of frozen potato chips of subheading 2004.10.20, imported from various territories.</w:t>
                              </w:r>
                            </w:p>
                            <w:p w:rsidR="00AF04A4" w:rsidRDefault="00AF04A4">
                              <w:pPr>
                                <w:spacing w:before="150" w:after="75" w:line="255" w:lineRule="atLeast"/>
                                <w:ind w:right="147"/>
                                <w:jc w:val="both"/>
                              </w:pPr>
                              <w:r>
                                <w:rPr>
                                  <w:color w:val="000000"/>
                                  <w:lang w:val="en-GB"/>
                                </w:rPr>
                                <w:t>The amendment</w:t>
                              </w:r>
                              <w:r w:rsidR="009221AF">
                                <w:rPr>
                                  <w:color w:val="000000"/>
                                  <w:lang w:val="en-GB"/>
                                </w:rPr>
                                <w:t>s</w:t>
                              </w:r>
                              <w:r>
                                <w:rPr>
                                  <w:color w:val="000000"/>
                                  <w:lang w:val="en-GB"/>
                                </w:rPr>
                                <w:t xml:space="preserve"> </w:t>
                              </w:r>
                              <w:r w:rsidR="009221AF">
                                <w:rPr>
                                  <w:color w:val="000000"/>
                                  <w:lang w:val="en-GB"/>
                                </w:rPr>
                                <w:t xml:space="preserve">were </w:t>
                              </w:r>
                              <w:r>
                                <w:rPr>
                                  <w:color w:val="000000"/>
                                  <w:lang w:val="en-GB"/>
                                </w:rPr>
                                <w:t xml:space="preserve">published in </w:t>
                              </w:r>
                              <w:r>
                                <w:rPr>
                                  <w:i/>
                                  <w:iCs/>
                                  <w:color w:val="000000"/>
                                  <w:lang w:val="en-GB"/>
                                </w:rPr>
                                <w:t>Government Gazette</w:t>
                              </w:r>
                              <w:r>
                                <w:rPr>
                                  <w:color w:val="000000"/>
                                  <w:lang w:val="en-GB"/>
                                </w:rPr>
                                <w:t xml:space="preserve"> 378</w:t>
                              </w:r>
                              <w:r w:rsidR="00E05392">
                                <w:rPr>
                                  <w:color w:val="000000"/>
                                  <w:lang w:val="en-GB"/>
                                </w:rPr>
                                <w:t>55</w:t>
                              </w:r>
                              <w:r>
                                <w:rPr>
                                  <w:color w:val="000000"/>
                                  <w:lang w:val="en-GB"/>
                                </w:rPr>
                                <w:t xml:space="preserve"> of </w:t>
                              </w:r>
                              <w:r w:rsidR="00E05392">
                                <w:rPr>
                                  <w:color w:val="000000"/>
                                  <w:lang w:val="en-GB"/>
                                </w:rPr>
                                <w:t>25</w:t>
                              </w:r>
                              <w:r>
                                <w:rPr>
                                  <w:color w:val="000000"/>
                                  <w:lang w:val="en-GB"/>
                                </w:rPr>
                                <w:t xml:space="preserve"> July 2014 under Notice</w:t>
                              </w:r>
                              <w:r w:rsidR="00E05392">
                                <w:rPr>
                                  <w:color w:val="000000"/>
                                  <w:lang w:val="en-GB"/>
                                </w:rPr>
                                <w:t>s</w:t>
                              </w:r>
                              <w:r>
                                <w:rPr>
                                  <w:color w:val="000000"/>
                                  <w:lang w:val="en-GB"/>
                                </w:rPr>
                                <w:t xml:space="preserve"> No</w:t>
                              </w:r>
                              <w:r w:rsidR="00E05392">
                                <w:rPr>
                                  <w:color w:val="000000"/>
                                  <w:lang w:val="en-GB"/>
                                </w:rPr>
                                <w:t>s</w:t>
                              </w:r>
                              <w:r>
                                <w:rPr>
                                  <w:color w:val="000000"/>
                                  <w:lang w:val="en-GB"/>
                                </w:rPr>
                                <w:t xml:space="preserve">. R. </w:t>
                              </w:r>
                              <w:r w:rsidR="00E05392">
                                <w:rPr>
                                  <w:color w:val="000000"/>
                                  <w:lang w:val="en-GB"/>
                                </w:rPr>
                                <w:t>575 to R. 577</w:t>
                              </w:r>
                              <w:r>
                                <w:rPr>
                                  <w:color w:val="000000"/>
                                  <w:lang w:val="en-GB"/>
                                </w:rPr>
                                <w:t xml:space="preserve"> (Reference</w:t>
                              </w:r>
                              <w:r w:rsidR="00E05392">
                                <w:rPr>
                                  <w:color w:val="000000"/>
                                  <w:lang w:val="en-GB"/>
                                </w:rPr>
                                <w:t>s</w:t>
                              </w:r>
                              <w:r>
                                <w:rPr>
                                  <w:color w:val="000000"/>
                                  <w:lang w:val="en-GB"/>
                                </w:rPr>
                                <w:t xml:space="preserve"> A</w:t>
                              </w:r>
                              <w:r w:rsidR="00E05392">
                                <w:rPr>
                                  <w:color w:val="000000"/>
                                  <w:lang w:val="en-GB"/>
                                </w:rPr>
                                <w:t>2/3/1 to A2/3/3</w:t>
                              </w:r>
                              <w:r>
                                <w:rPr>
                                  <w:color w:val="000000"/>
                                  <w:lang w:val="en-GB"/>
                                </w:rPr>
                                <w:t>.</w:t>
                              </w:r>
                            </w:p>
                            <w:p w:rsidR="00AF04A4" w:rsidRDefault="00AF04A4">
                              <w:pPr>
                                <w:spacing w:before="150" w:after="75" w:line="255" w:lineRule="atLeast"/>
                                <w:ind w:right="147"/>
                                <w:jc w:val="both"/>
                              </w:pPr>
                              <w:r>
                                <w:t>The amendments will be sent to subscribers under cover of supplement 1036.</w:t>
                              </w:r>
                            </w:p>
                            <w:p w:rsidR="00AF04A4" w:rsidRDefault="00AF04A4">
                              <w:pPr>
                                <w:spacing w:before="150" w:after="75" w:line="255" w:lineRule="atLeast"/>
                                <w:ind w:right="147"/>
                                <w:jc w:val="both"/>
                              </w:pPr>
                              <w:r>
                                <w:rPr>
                                  <w:color w:val="A6A6A6"/>
                                  <w:u w:val="single"/>
                                </w:rPr>
                                <w:t>Subscribers will soon be able to view a PDF version of the tariff book supplements at </w:t>
                              </w:r>
                              <w:hyperlink r:id="rId42" w:history="1">
                                <w:r>
                                  <w:rPr>
                                    <w:rStyle w:val="Hyperlink"/>
                                    <w:color w:val="A6A6A6"/>
                                    <w:lang w:val="en-GB"/>
                                  </w:rPr>
                                  <w:t>www.jacobsens.co.za</w:t>
                                </w:r>
                              </w:hyperlink>
                              <w:r>
                                <w:rPr>
                                  <w:color w:val="A6A6A6"/>
                                  <w:u w:val="single"/>
                                </w:rPr>
                                <w:t>.</w:t>
                              </w:r>
                            </w:p>
                            <w:p w:rsidR="00AF04A4" w:rsidRDefault="00CD4339">
                              <w:pPr>
                                <w:spacing w:before="150" w:after="75" w:line="255" w:lineRule="atLeast"/>
                                <w:ind w:right="147"/>
                                <w:jc w:val="both"/>
                              </w:pPr>
                              <w:hyperlink r:id="rId43" w:history="1">
                                <w:r w:rsidR="00AF04A4">
                                  <w:rPr>
                                    <w:rStyle w:val="Hyperlink"/>
                                    <w:color w:val="A6A6A6"/>
                                    <w:lang w:val="en-GB"/>
                                  </w:rPr>
                                  <w:t>Download</w:t>
                                </w:r>
                              </w:hyperlink>
                              <w:r w:rsidR="00AF04A4">
                                <w:rPr>
                                  <w:color w:val="A6A6A6"/>
                                  <w:lang w:val="en-GB"/>
                                </w:rPr>
                                <w:t> </w:t>
                              </w:r>
                              <w:r w:rsidR="00AF04A4">
                                <w:rPr>
                                  <w:lang w:val="en-GB"/>
                                </w:rPr>
                                <w:t>the latest Customs Watch to have access to the latest tariff and rule amendments</w:t>
                              </w:r>
                            </w:p>
                          </w:tc>
                        </w:tr>
                        <w:tr w:rsidR="00AF04A4">
                          <w:trPr>
                            <w:tblCellSpacing w:w="0" w:type="dxa"/>
                            <w:jc w:val="center"/>
                          </w:trPr>
                          <w:tc>
                            <w:tcPr>
                              <w:tcW w:w="11183" w:type="dxa"/>
                              <w:gridSpan w:val="3"/>
                              <w:vAlign w:val="center"/>
                              <w:hideMark/>
                            </w:tcPr>
                            <w:p w:rsidR="00AF04A4" w:rsidRDefault="00AF04A4"/>
                          </w:tc>
                          <w:tc>
                            <w:tcPr>
                              <w:tcW w:w="55" w:type="dxa"/>
                              <w:vAlign w:val="center"/>
                              <w:hideMark/>
                            </w:tcPr>
                            <w:p w:rsidR="00AF04A4" w:rsidRDefault="00AF04A4">
                              <w:pPr>
                                <w:spacing w:line="276" w:lineRule="auto"/>
                              </w:pPr>
                              <w:r>
                                <w:t> </w:t>
                              </w:r>
                            </w:p>
                          </w:tc>
                        </w:tr>
                        <w:tr w:rsidR="00AF04A4">
                          <w:trPr>
                            <w:trHeight w:val="435"/>
                            <w:tblCellSpacing w:w="0" w:type="dxa"/>
                            <w:jc w:val="center"/>
                          </w:trPr>
                          <w:tc>
                            <w:tcPr>
                              <w:tcW w:w="11183" w:type="dxa"/>
                              <w:gridSpan w:val="3"/>
                              <w:shd w:val="clear" w:color="auto" w:fill="FF0000"/>
                              <w:vAlign w:val="center"/>
                              <w:hideMark/>
                            </w:tcPr>
                            <w:p w:rsidR="00AF04A4" w:rsidRDefault="00AF04A4">
                              <w:pPr>
                                <w:spacing w:line="276" w:lineRule="auto"/>
                              </w:pPr>
                              <w:r>
                                <w:rPr>
                                  <w:color w:val="FFFFFF"/>
                                  <w:sz w:val="32"/>
                                  <w:szCs w:val="32"/>
                                  <w:lang w:val="en-GB"/>
                                </w:rPr>
                                <w:t>Customs Rule Amendments</w:t>
                              </w:r>
                            </w:p>
                          </w:tc>
                          <w:tc>
                            <w:tcPr>
                              <w:tcW w:w="55" w:type="dxa"/>
                              <w:vAlign w:val="center"/>
                              <w:hideMark/>
                            </w:tcPr>
                            <w:p w:rsidR="00AF04A4" w:rsidRDefault="00AF04A4">
                              <w:pPr>
                                <w:spacing w:line="276" w:lineRule="auto"/>
                              </w:pPr>
                              <w:r>
                                <w:t> </w:t>
                              </w:r>
                            </w:p>
                          </w:tc>
                        </w:tr>
                        <w:tr w:rsidR="00AF04A4">
                          <w:trPr>
                            <w:tblCellSpacing w:w="0" w:type="dxa"/>
                            <w:jc w:val="center"/>
                          </w:trPr>
                          <w:tc>
                            <w:tcPr>
                              <w:tcW w:w="5692" w:type="dxa"/>
                              <w:hideMark/>
                            </w:tcPr>
                            <w:p w:rsidR="00AF04A4" w:rsidRDefault="00AF04A4">
                              <w:pPr>
                                <w:spacing w:before="150" w:after="75" w:line="255" w:lineRule="atLeast"/>
                                <w:ind w:right="147"/>
                                <w:jc w:val="both"/>
                              </w:pPr>
                              <w:r>
                                <w:rPr>
                                  <w:i/>
                                  <w:iCs/>
                                  <w:color w:val="000000"/>
                                  <w:lang w:val="en-GB"/>
                                </w:rPr>
                                <w:t>The Customs and Excise Act is amended by the Minister of Finance. Certain provisions of the Act are supported by Customs and Excise Rules, which are prescribed by the Commission of SARS. These provisions are numbered in accordance with the sections of the Act. The rules are more user-friendly than the Act, and help to define provisions which would otherwise be unclear and difficult to interpret.</w:t>
                              </w:r>
                            </w:p>
                            <w:p w:rsidR="00AF04A4" w:rsidRDefault="00AF04A4">
                              <w:pPr>
                                <w:spacing w:before="150" w:after="75" w:line="255" w:lineRule="atLeast"/>
                                <w:ind w:right="147"/>
                                <w:jc w:val="both"/>
                              </w:pPr>
                              <w:r>
                                <w:rPr>
                                  <w:i/>
                                  <w:iCs/>
                                  <w:color w:val="000000"/>
                                  <w:lang w:val="en-GB"/>
                                </w:rPr>
                                <w:t>Forms are also prescribed by rule, and are published in the Schedule to the Rules.</w:t>
                              </w:r>
                              <w:r>
                                <w:rPr>
                                  <w:color w:val="000000"/>
                                  <w:lang w:val="en-GB"/>
                                </w:rPr>
                                <w:t> </w:t>
                              </w:r>
                            </w:p>
                            <w:p w:rsidR="00AF04A4" w:rsidRDefault="00AF04A4">
                              <w:pPr>
                                <w:spacing w:before="150" w:after="75" w:line="255" w:lineRule="atLeast"/>
                                <w:ind w:right="147"/>
                                <w:jc w:val="both"/>
                              </w:pPr>
                              <w:r>
                                <w:t xml:space="preserve">An amendment to the Customs and Excise Rules was published in </w:t>
                              </w:r>
                              <w:r>
                                <w:rPr>
                                  <w:i/>
                                  <w:iCs/>
                                </w:rPr>
                                <w:t>Government Gazette</w:t>
                              </w:r>
                              <w:r>
                                <w:t xml:space="preserve"> 37806 on 11 July 2014.</w:t>
                              </w:r>
                            </w:p>
                          </w:tc>
                          <w:tc>
                            <w:tcPr>
                              <w:tcW w:w="5491" w:type="dxa"/>
                              <w:gridSpan w:val="2"/>
                              <w:hideMark/>
                            </w:tcPr>
                            <w:p w:rsidR="00AF04A4" w:rsidRDefault="00AF04A4">
                              <w:pPr>
                                <w:spacing w:before="150" w:after="75" w:line="255" w:lineRule="atLeast"/>
                                <w:ind w:right="147"/>
                                <w:jc w:val="both"/>
                              </w:pPr>
                              <w:r>
                                <w:t xml:space="preserve">Rules 46.05 and 49B.16 were deleted consequential to the deletion of rebate items 412.25/00.01.00 and 412.25/00.00/02.00 in Schedule No. 4 by </w:t>
                              </w:r>
                              <w:hyperlink r:id="rId44" w:tgtFrame="_blank" w:history="1">
                                <w:r>
                                  <w:rPr>
                                    <w:rStyle w:val="Hyperlink"/>
                                    <w:color w:val="A6A6A6"/>
                                    <w:lang w:val="en-GB"/>
                                  </w:rPr>
                                  <w:t>Notice R.1009</w:t>
                                </w:r>
                              </w:hyperlink>
                              <w:r>
                                <w:rPr>
                                  <w:color w:val="A6A6A6"/>
                                  <w:u w:val="single"/>
                                </w:rPr>
                                <w:t xml:space="preserve"> </w:t>
                              </w:r>
                              <w:r>
                                <w:t xml:space="preserve">published in </w:t>
                              </w:r>
                              <w:r>
                                <w:rPr>
                                  <w:i/>
                                  <w:iCs/>
                                </w:rPr>
                                <w:t>Government Gazette</w:t>
                              </w:r>
                              <w:r>
                                <w:t xml:space="preserve"> 37154 on 20 December 2013 upon request of the Minister of Trade and Industry.</w:t>
                              </w:r>
                            </w:p>
                            <w:p w:rsidR="00AF04A4" w:rsidRDefault="00AF04A4">
                              <w:pPr>
                                <w:spacing w:before="150" w:after="75" w:line="255" w:lineRule="atLeast"/>
                                <w:ind w:right="147"/>
                                <w:jc w:val="both"/>
                              </w:pPr>
                              <w:r>
                                <w:t xml:space="preserve">The notice was published in Government Notice R.539 published in </w:t>
                              </w:r>
                              <w:r>
                                <w:rPr>
                                  <w:i/>
                                  <w:iCs/>
                                </w:rPr>
                                <w:t>Government Gazette</w:t>
                              </w:r>
                              <w:r>
                                <w:t xml:space="preserve"> 37806 of 11 July 2014 (DAR/139).</w:t>
                              </w:r>
                            </w:p>
                            <w:p w:rsidR="00AF04A4" w:rsidRDefault="00AF04A4">
                              <w:pPr>
                                <w:spacing w:before="150" w:after="75" w:line="255" w:lineRule="atLeast"/>
                                <w:ind w:right="147"/>
                                <w:jc w:val="both"/>
                              </w:pPr>
                              <w:r>
                                <w:rPr>
                                  <w:color w:val="000000"/>
                                  <w:lang w:val="en-GB"/>
                                </w:rPr>
                                <w:t>Download</w:t>
                              </w:r>
                              <w:r>
                                <w:rPr>
                                  <w:color w:val="BFBFBF"/>
                                  <w:lang w:val="en-GB"/>
                                </w:rPr>
                                <w:t> </w:t>
                              </w:r>
                              <w:hyperlink r:id="rId45" w:history="1">
                                <w:r>
                                  <w:rPr>
                                    <w:rStyle w:val="Hyperlink"/>
                                    <w:color w:val="A6A6A6"/>
                                    <w:lang w:val="en-GB"/>
                                  </w:rPr>
                                  <w:t>the amendments</w:t>
                                </w:r>
                              </w:hyperlink>
                              <w:r>
                                <w:rPr>
                                  <w:color w:val="262626"/>
                                  <w:lang w:val="en-GB"/>
                                </w:rPr>
                                <w:t> </w:t>
                              </w:r>
                              <w:r>
                                <w:rPr>
                                  <w:color w:val="000000"/>
                                  <w:lang w:val="en-GB"/>
                                </w:rPr>
                                <w:t>to view the notices.</w:t>
                              </w:r>
                            </w:p>
                          </w:tc>
                          <w:tc>
                            <w:tcPr>
                              <w:tcW w:w="55" w:type="dxa"/>
                              <w:vAlign w:val="center"/>
                              <w:hideMark/>
                            </w:tcPr>
                            <w:p w:rsidR="00AF04A4" w:rsidRDefault="00AF04A4">
                              <w:pPr>
                                <w:spacing w:line="276" w:lineRule="auto"/>
                              </w:pPr>
                              <w:r>
                                <w:t> </w:t>
                              </w:r>
                            </w:p>
                          </w:tc>
                        </w:tr>
                        <w:tr w:rsidR="00AF04A4">
                          <w:trPr>
                            <w:tblCellSpacing w:w="0" w:type="dxa"/>
                            <w:jc w:val="center"/>
                          </w:trPr>
                          <w:tc>
                            <w:tcPr>
                              <w:tcW w:w="5692" w:type="dxa"/>
                              <w:vAlign w:val="center"/>
                              <w:hideMark/>
                            </w:tcPr>
                            <w:p w:rsidR="00AF04A4" w:rsidRDefault="00AF04A4"/>
                          </w:tc>
                          <w:tc>
                            <w:tcPr>
                              <w:tcW w:w="102" w:type="dxa"/>
                              <w:vAlign w:val="center"/>
                              <w:hideMark/>
                            </w:tcPr>
                            <w:p w:rsidR="00AF04A4" w:rsidRDefault="00AF04A4">
                              <w:pPr>
                                <w:rPr>
                                  <w:rFonts w:ascii="Times New Roman" w:eastAsia="Times New Roman" w:hAnsi="Times New Roman"/>
                                  <w:sz w:val="20"/>
                                  <w:szCs w:val="20"/>
                                </w:rPr>
                              </w:pPr>
                            </w:p>
                          </w:tc>
                          <w:tc>
                            <w:tcPr>
                              <w:tcW w:w="5389" w:type="dxa"/>
                              <w:vAlign w:val="center"/>
                              <w:hideMark/>
                            </w:tcPr>
                            <w:p w:rsidR="00AF04A4" w:rsidRDefault="00AF04A4">
                              <w:pPr>
                                <w:rPr>
                                  <w:rFonts w:ascii="Times New Roman" w:eastAsia="Times New Roman" w:hAnsi="Times New Roman"/>
                                  <w:sz w:val="20"/>
                                  <w:szCs w:val="20"/>
                                </w:rPr>
                              </w:pPr>
                            </w:p>
                          </w:tc>
                          <w:tc>
                            <w:tcPr>
                              <w:tcW w:w="55" w:type="dxa"/>
                              <w:vAlign w:val="center"/>
                              <w:hideMark/>
                            </w:tcPr>
                            <w:p w:rsidR="00AF04A4" w:rsidRDefault="00AF04A4">
                              <w:pPr>
                                <w:rPr>
                                  <w:rFonts w:ascii="Times New Roman" w:eastAsia="Times New Roman" w:hAnsi="Times New Roman"/>
                                  <w:sz w:val="20"/>
                                  <w:szCs w:val="20"/>
                                </w:rPr>
                              </w:pPr>
                            </w:p>
                          </w:tc>
                        </w:tr>
                      </w:tbl>
                      <w:p w:rsidR="00AF04A4" w:rsidRDefault="00AF04A4">
                        <w:pPr>
                          <w:spacing w:line="255" w:lineRule="atLeast"/>
                          <w:jc w:val="center"/>
                        </w:pPr>
                        <w:r>
                          <w:rPr>
                            <w:lang w:val="en-GB"/>
                          </w:rPr>
                          <w:t> </w:t>
                        </w:r>
                      </w:p>
                    </w:tc>
                  </w:tr>
                </w:tbl>
                <w:p w:rsidR="00AF04A4" w:rsidRDefault="00AF04A4">
                  <w:pPr>
                    <w:jc w:val="center"/>
                    <w:rPr>
                      <w:rFonts w:ascii="Times New Roman" w:eastAsia="Times New Roman" w:hAnsi="Times New Roman"/>
                      <w:sz w:val="20"/>
                      <w:szCs w:val="20"/>
                    </w:rPr>
                  </w:pPr>
                </w:p>
              </w:tc>
            </w:tr>
          </w:tbl>
          <w:p w:rsidR="00AF04A4" w:rsidRDefault="00AF04A4">
            <w:pPr>
              <w:jc w:val="center"/>
              <w:rPr>
                <w:rFonts w:ascii="Times New Roman" w:eastAsia="Times New Roman" w:hAnsi="Times New Roman"/>
                <w:sz w:val="20"/>
                <w:szCs w:val="20"/>
              </w:rPr>
            </w:pPr>
          </w:p>
        </w:tc>
      </w:tr>
      <w:tr w:rsidR="00AF04A4" w:rsidTr="00AF04A4">
        <w:trPr>
          <w:tblCellSpacing w:w="0" w:type="dxa"/>
          <w:jc w:val="center"/>
        </w:trPr>
        <w:tc>
          <w:tcPr>
            <w:tcW w:w="0" w:type="auto"/>
            <w:shd w:val="clear" w:color="auto" w:fill="FFFFFF"/>
            <w:tcMar>
              <w:top w:w="0" w:type="dxa"/>
              <w:left w:w="300" w:type="dxa"/>
              <w:bottom w:w="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933"/>
              <w:gridCol w:w="700"/>
              <w:gridCol w:w="5805"/>
            </w:tblGrid>
            <w:tr w:rsidR="00AF04A4">
              <w:trPr>
                <w:tblCellSpacing w:w="0" w:type="dxa"/>
                <w:jc w:val="center"/>
              </w:trPr>
              <w:tc>
                <w:tcPr>
                  <w:tcW w:w="5595" w:type="dxa"/>
                  <w:vAlign w:val="center"/>
                  <w:hideMark/>
                </w:tcPr>
                <w:p w:rsidR="00AF04A4" w:rsidRDefault="00AF04A4">
                  <w:pPr>
                    <w:spacing w:line="276" w:lineRule="auto"/>
                  </w:pPr>
                  <w:r>
                    <w:rPr>
                      <w:b/>
                      <w:bCs/>
                      <w:sz w:val="27"/>
                      <w:szCs w:val="27"/>
                      <w:lang w:val="en-GB"/>
                    </w:rPr>
                    <w:lastRenderedPageBreak/>
                    <w:t> </w:t>
                  </w:r>
                </w:p>
                <w:p w:rsidR="00AF04A4" w:rsidRDefault="00AF04A4">
                  <w:pPr>
                    <w:spacing w:line="255" w:lineRule="atLeast"/>
                    <w:ind w:left="1440"/>
                  </w:pPr>
                  <w:r>
                    <w:rPr>
                      <w:b/>
                      <w:bCs/>
                      <w:color w:val="ED1C24"/>
                      <w:sz w:val="23"/>
                      <w:szCs w:val="23"/>
                      <w:lang w:val="en-GB"/>
                    </w:rPr>
                    <w:t>Contact Information:</w:t>
                  </w:r>
                </w:p>
              </w:tc>
              <w:tc>
                <w:tcPr>
                  <w:tcW w:w="660" w:type="dxa"/>
                  <w:vAlign w:val="center"/>
                  <w:hideMark/>
                </w:tcPr>
                <w:p w:rsidR="00AF04A4" w:rsidRDefault="00AF04A4">
                  <w:pPr>
                    <w:spacing w:line="255" w:lineRule="atLeast"/>
                  </w:pPr>
                  <w:r>
                    <w:rPr>
                      <w:sz w:val="20"/>
                      <w:szCs w:val="20"/>
                      <w:lang w:val="en-GB"/>
                    </w:rPr>
                    <w:t> </w:t>
                  </w:r>
                </w:p>
              </w:tc>
              <w:tc>
                <w:tcPr>
                  <w:tcW w:w="5475" w:type="dxa"/>
                  <w:vAlign w:val="center"/>
                  <w:hideMark/>
                </w:tcPr>
                <w:p w:rsidR="00AF04A4" w:rsidRDefault="00AF04A4">
                  <w:pPr>
                    <w:spacing w:line="276" w:lineRule="auto"/>
                  </w:pPr>
                  <w:r>
                    <w:rPr>
                      <w:b/>
                      <w:bCs/>
                      <w:sz w:val="27"/>
                      <w:szCs w:val="27"/>
                      <w:lang w:val="en-GB"/>
                    </w:rPr>
                    <w:t> </w:t>
                  </w:r>
                </w:p>
                <w:p w:rsidR="00AF04A4" w:rsidRDefault="00AF04A4">
                  <w:pPr>
                    <w:spacing w:line="255" w:lineRule="atLeast"/>
                    <w:ind w:left="720"/>
                  </w:pPr>
                  <w:r>
                    <w:rPr>
                      <w:b/>
                      <w:bCs/>
                      <w:color w:val="ED1C24"/>
                      <w:sz w:val="23"/>
                      <w:szCs w:val="23"/>
                      <w:lang w:val="en-GB"/>
                    </w:rPr>
                    <w:t>Contact the Author:</w:t>
                  </w:r>
                </w:p>
              </w:tc>
            </w:tr>
            <w:tr w:rsidR="00AF04A4">
              <w:trPr>
                <w:tblCellSpacing w:w="0" w:type="dxa"/>
                <w:jc w:val="center"/>
              </w:trPr>
              <w:tc>
                <w:tcPr>
                  <w:tcW w:w="5595" w:type="dxa"/>
                  <w:vAlign w:val="center"/>
                  <w:hideMark/>
                </w:tcPr>
                <w:p w:rsidR="00AF04A4" w:rsidRDefault="00AF04A4">
                  <w:pPr>
                    <w:spacing w:line="255" w:lineRule="atLeast"/>
                    <w:ind w:left="1440" w:right="147"/>
                  </w:pPr>
                  <w:r>
                    <w:rPr>
                      <w:lang w:val="en-GB"/>
                    </w:rPr>
                    <w:t>Mayuri Govender</w:t>
                  </w:r>
                </w:p>
                <w:p w:rsidR="00AF04A4" w:rsidRDefault="00AF04A4">
                  <w:pPr>
                    <w:spacing w:line="255" w:lineRule="atLeast"/>
                    <w:ind w:left="1440" w:right="147"/>
                  </w:pPr>
                  <w:r>
                    <w:rPr>
                      <w:lang w:val="en-GB"/>
                    </w:rPr>
                    <w:t>Jacobsens Editor</w:t>
                  </w:r>
                </w:p>
                <w:p w:rsidR="00AF04A4" w:rsidRDefault="00AF04A4">
                  <w:pPr>
                    <w:spacing w:line="255" w:lineRule="atLeast"/>
                    <w:ind w:left="1440" w:right="147"/>
                  </w:pPr>
                  <w:r>
                    <w:rPr>
                      <w:color w:val="000000"/>
                      <w:lang w:val="en-GB"/>
                    </w:rPr>
                    <w:t>Tel: 031-268 3273</w:t>
                  </w:r>
                  <w:r>
                    <w:rPr>
                      <w:color w:val="000000"/>
                      <w:lang w:val="en-GB"/>
                    </w:rPr>
                    <w:br/>
                    <w:t>e-mail:  </w:t>
                  </w:r>
                  <w:hyperlink r:id="rId46" w:history="1">
                    <w:r>
                      <w:rPr>
                        <w:rStyle w:val="Hyperlink"/>
                        <w:color w:val="939598"/>
                        <w:lang w:val="en-GB"/>
                      </w:rPr>
                      <w:t>jacobsen@lexisnexis.co.za</w:t>
                    </w:r>
                  </w:hyperlink>
                </w:p>
                <w:p w:rsidR="00AF04A4" w:rsidRDefault="00AF04A4">
                  <w:pPr>
                    <w:spacing w:line="255" w:lineRule="atLeast"/>
                    <w:ind w:left="1440" w:right="147"/>
                  </w:pPr>
                  <w:r>
                    <w:rPr>
                      <w:lang w:val="en-GB"/>
                    </w:rPr>
                    <w:lastRenderedPageBreak/>
                    <w:t> </w:t>
                  </w:r>
                </w:p>
              </w:tc>
              <w:tc>
                <w:tcPr>
                  <w:tcW w:w="660" w:type="dxa"/>
                  <w:vAlign w:val="center"/>
                  <w:hideMark/>
                </w:tcPr>
                <w:p w:rsidR="00AF04A4" w:rsidRDefault="00AF04A4">
                  <w:pPr>
                    <w:spacing w:line="255" w:lineRule="atLeast"/>
                    <w:ind w:left="147" w:right="147"/>
                  </w:pPr>
                  <w:r>
                    <w:rPr>
                      <w:sz w:val="20"/>
                      <w:szCs w:val="20"/>
                      <w:lang w:val="en-GB"/>
                    </w:rPr>
                    <w:lastRenderedPageBreak/>
                    <w:t> </w:t>
                  </w:r>
                </w:p>
              </w:tc>
              <w:tc>
                <w:tcPr>
                  <w:tcW w:w="5475" w:type="dxa"/>
                  <w:vAlign w:val="center"/>
                  <w:hideMark/>
                </w:tcPr>
                <w:p w:rsidR="00AF04A4" w:rsidRDefault="00AF04A4">
                  <w:pPr>
                    <w:spacing w:line="255" w:lineRule="atLeast"/>
                    <w:ind w:left="720" w:right="147"/>
                  </w:pPr>
                  <w:r>
                    <w:rPr>
                      <w:color w:val="000000"/>
                      <w:lang w:val="en-GB"/>
                    </w:rPr>
                    <w:t>Leon Marais </w:t>
                  </w:r>
                  <w:r>
                    <w:rPr>
                      <w:color w:val="000000"/>
                      <w:lang w:val="en-GB"/>
                    </w:rPr>
                    <w:br/>
                    <w:t>Independent Customs Specialist</w:t>
                  </w:r>
                  <w:r>
                    <w:rPr>
                      <w:color w:val="000000"/>
                      <w:lang w:val="en-GB"/>
                    </w:rPr>
                    <w:br/>
                    <w:t>Tel: 053-203 0727</w:t>
                  </w:r>
                </w:p>
                <w:p w:rsidR="00AF04A4" w:rsidRDefault="00AF04A4">
                  <w:pPr>
                    <w:spacing w:line="255" w:lineRule="atLeast"/>
                    <w:ind w:left="720" w:right="147"/>
                  </w:pPr>
                  <w:r>
                    <w:rPr>
                      <w:color w:val="000000"/>
                      <w:lang w:val="en-GB"/>
                    </w:rPr>
                    <w:t>e-mail: </w:t>
                  </w:r>
                  <w:hyperlink r:id="rId47" w:history="1">
                    <w:r>
                      <w:rPr>
                        <w:rStyle w:val="Hyperlink"/>
                        <w:color w:val="939598"/>
                        <w:lang w:val="en-GB"/>
                      </w:rPr>
                      <w:t>leon.marais@intekom.co.za</w:t>
                    </w:r>
                  </w:hyperlink>
                </w:p>
                <w:p w:rsidR="00AF04A4" w:rsidRDefault="00AF04A4">
                  <w:pPr>
                    <w:spacing w:line="255" w:lineRule="atLeast"/>
                    <w:ind w:left="720" w:right="147"/>
                  </w:pPr>
                  <w:r>
                    <w:rPr>
                      <w:lang w:val="en-GB"/>
                    </w:rPr>
                    <w:lastRenderedPageBreak/>
                    <w:t> </w:t>
                  </w:r>
                </w:p>
              </w:tc>
            </w:tr>
          </w:tbl>
          <w:p w:rsidR="00AF04A4" w:rsidRDefault="00AF04A4">
            <w:pPr>
              <w:jc w:val="center"/>
              <w:rPr>
                <w:rFonts w:ascii="Times New Roman" w:eastAsia="Times New Roman" w:hAnsi="Times New Roman"/>
                <w:sz w:val="20"/>
                <w:szCs w:val="20"/>
              </w:rPr>
            </w:pPr>
          </w:p>
        </w:tc>
      </w:tr>
    </w:tbl>
    <w:p w:rsidR="00A41087" w:rsidRDefault="00A41087"/>
    <w:sectPr w:rsidR="00A4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A6FCA"/>
    <w:multiLevelType w:val="hybridMultilevel"/>
    <w:tmpl w:val="B99E5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 Marais">
    <w15:presenceInfo w15:providerId="None" w15:userId="Leon Mar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A4"/>
    <w:rsid w:val="0000269E"/>
    <w:rsid w:val="00007DCF"/>
    <w:rsid w:val="00026FFC"/>
    <w:rsid w:val="00060FF4"/>
    <w:rsid w:val="000B3999"/>
    <w:rsid w:val="000C5283"/>
    <w:rsid w:val="000C79E3"/>
    <w:rsid w:val="000E2D94"/>
    <w:rsid w:val="00104EB4"/>
    <w:rsid w:val="001273D3"/>
    <w:rsid w:val="001303F2"/>
    <w:rsid w:val="00134258"/>
    <w:rsid w:val="00141CC5"/>
    <w:rsid w:val="00150090"/>
    <w:rsid w:val="00166CA4"/>
    <w:rsid w:val="00171B38"/>
    <w:rsid w:val="0018192D"/>
    <w:rsid w:val="00183FEF"/>
    <w:rsid w:val="00184B27"/>
    <w:rsid w:val="001953A0"/>
    <w:rsid w:val="001A0279"/>
    <w:rsid w:val="001B1819"/>
    <w:rsid w:val="001C2425"/>
    <w:rsid w:val="001D57FB"/>
    <w:rsid w:val="001F60BB"/>
    <w:rsid w:val="00207C1C"/>
    <w:rsid w:val="00235213"/>
    <w:rsid w:val="00235C34"/>
    <w:rsid w:val="00260A4F"/>
    <w:rsid w:val="002626A0"/>
    <w:rsid w:val="002634B5"/>
    <w:rsid w:val="002942B2"/>
    <w:rsid w:val="002A3D3E"/>
    <w:rsid w:val="002B2547"/>
    <w:rsid w:val="002B3FFF"/>
    <w:rsid w:val="002E68CB"/>
    <w:rsid w:val="0030159C"/>
    <w:rsid w:val="00352C7A"/>
    <w:rsid w:val="003614BA"/>
    <w:rsid w:val="00377C21"/>
    <w:rsid w:val="00392E74"/>
    <w:rsid w:val="00393F44"/>
    <w:rsid w:val="003D0DA9"/>
    <w:rsid w:val="003D6572"/>
    <w:rsid w:val="0043449D"/>
    <w:rsid w:val="004415C2"/>
    <w:rsid w:val="00465EDA"/>
    <w:rsid w:val="00477A6B"/>
    <w:rsid w:val="00481B50"/>
    <w:rsid w:val="00481C6C"/>
    <w:rsid w:val="00495556"/>
    <w:rsid w:val="004B07A2"/>
    <w:rsid w:val="004B531C"/>
    <w:rsid w:val="004B58B0"/>
    <w:rsid w:val="004B7407"/>
    <w:rsid w:val="004F380A"/>
    <w:rsid w:val="005123EF"/>
    <w:rsid w:val="00553BD6"/>
    <w:rsid w:val="00553FA8"/>
    <w:rsid w:val="00556E6C"/>
    <w:rsid w:val="0056378C"/>
    <w:rsid w:val="0056590E"/>
    <w:rsid w:val="00576011"/>
    <w:rsid w:val="00584941"/>
    <w:rsid w:val="00591738"/>
    <w:rsid w:val="005A5EB6"/>
    <w:rsid w:val="005C59B2"/>
    <w:rsid w:val="005C6722"/>
    <w:rsid w:val="005E3908"/>
    <w:rsid w:val="005E3A39"/>
    <w:rsid w:val="00602C82"/>
    <w:rsid w:val="00624881"/>
    <w:rsid w:val="0067274D"/>
    <w:rsid w:val="00682C6B"/>
    <w:rsid w:val="006A49E9"/>
    <w:rsid w:val="006B2B5C"/>
    <w:rsid w:val="006C2D64"/>
    <w:rsid w:val="006D57AA"/>
    <w:rsid w:val="006E4634"/>
    <w:rsid w:val="006F1062"/>
    <w:rsid w:val="006F25E4"/>
    <w:rsid w:val="006F6D0B"/>
    <w:rsid w:val="007142FE"/>
    <w:rsid w:val="0073208F"/>
    <w:rsid w:val="00791FE4"/>
    <w:rsid w:val="007A0231"/>
    <w:rsid w:val="007B34F3"/>
    <w:rsid w:val="007B4CCE"/>
    <w:rsid w:val="007C03F8"/>
    <w:rsid w:val="007E3005"/>
    <w:rsid w:val="007F0724"/>
    <w:rsid w:val="007F77A2"/>
    <w:rsid w:val="00824FEF"/>
    <w:rsid w:val="008661A5"/>
    <w:rsid w:val="00897592"/>
    <w:rsid w:val="008A4F83"/>
    <w:rsid w:val="008A7ABB"/>
    <w:rsid w:val="008C75B4"/>
    <w:rsid w:val="008F0EEF"/>
    <w:rsid w:val="009071A2"/>
    <w:rsid w:val="009221AF"/>
    <w:rsid w:val="00942B87"/>
    <w:rsid w:val="00944CF5"/>
    <w:rsid w:val="009520E7"/>
    <w:rsid w:val="00953CF1"/>
    <w:rsid w:val="00983961"/>
    <w:rsid w:val="00990AFC"/>
    <w:rsid w:val="009A2E3D"/>
    <w:rsid w:val="009B74DC"/>
    <w:rsid w:val="009B7F3E"/>
    <w:rsid w:val="00A1073A"/>
    <w:rsid w:val="00A41087"/>
    <w:rsid w:val="00A76A55"/>
    <w:rsid w:val="00A828CA"/>
    <w:rsid w:val="00AA0D93"/>
    <w:rsid w:val="00AA37DE"/>
    <w:rsid w:val="00AE1EE9"/>
    <w:rsid w:val="00AF04A4"/>
    <w:rsid w:val="00AF774F"/>
    <w:rsid w:val="00B01A4C"/>
    <w:rsid w:val="00B0290A"/>
    <w:rsid w:val="00B14174"/>
    <w:rsid w:val="00B26D73"/>
    <w:rsid w:val="00B50A53"/>
    <w:rsid w:val="00B53455"/>
    <w:rsid w:val="00B6270F"/>
    <w:rsid w:val="00B75BC5"/>
    <w:rsid w:val="00B770AB"/>
    <w:rsid w:val="00BA0FB0"/>
    <w:rsid w:val="00BA6670"/>
    <w:rsid w:val="00BD7129"/>
    <w:rsid w:val="00BF266D"/>
    <w:rsid w:val="00C16D9C"/>
    <w:rsid w:val="00C22B64"/>
    <w:rsid w:val="00C365D9"/>
    <w:rsid w:val="00C4192B"/>
    <w:rsid w:val="00C46A87"/>
    <w:rsid w:val="00C600B9"/>
    <w:rsid w:val="00C62296"/>
    <w:rsid w:val="00C65902"/>
    <w:rsid w:val="00C75FE6"/>
    <w:rsid w:val="00C81D23"/>
    <w:rsid w:val="00CA1499"/>
    <w:rsid w:val="00CB3A73"/>
    <w:rsid w:val="00CC2020"/>
    <w:rsid w:val="00CC760F"/>
    <w:rsid w:val="00CD4339"/>
    <w:rsid w:val="00CE37EE"/>
    <w:rsid w:val="00CE5700"/>
    <w:rsid w:val="00CF3E67"/>
    <w:rsid w:val="00D02D97"/>
    <w:rsid w:val="00D14242"/>
    <w:rsid w:val="00D14B32"/>
    <w:rsid w:val="00D22F41"/>
    <w:rsid w:val="00D72DEE"/>
    <w:rsid w:val="00D83723"/>
    <w:rsid w:val="00D83FC6"/>
    <w:rsid w:val="00D878F9"/>
    <w:rsid w:val="00D912F0"/>
    <w:rsid w:val="00D9552D"/>
    <w:rsid w:val="00D957EF"/>
    <w:rsid w:val="00D95BD4"/>
    <w:rsid w:val="00DA446D"/>
    <w:rsid w:val="00DC29AC"/>
    <w:rsid w:val="00DD56AC"/>
    <w:rsid w:val="00DE3843"/>
    <w:rsid w:val="00DE6691"/>
    <w:rsid w:val="00E05392"/>
    <w:rsid w:val="00E12A22"/>
    <w:rsid w:val="00E33200"/>
    <w:rsid w:val="00E3429C"/>
    <w:rsid w:val="00E4772A"/>
    <w:rsid w:val="00E557C0"/>
    <w:rsid w:val="00E67199"/>
    <w:rsid w:val="00EC4D79"/>
    <w:rsid w:val="00EC740C"/>
    <w:rsid w:val="00ED582B"/>
    <w:rsid w:val="00ED7286"/>
    <w:rsid w:val="00EF4584"/>
    <w:rsid w:val="00F116F1"/>
    <w:rsid w:val="00F16C39"/>
    <w:rsid w:val="00F226CE"/>
    <w:rsid w:val="00F339BE"/>
    <w:rsid w:val="00F477EF"/>
    <w:rsid w:val="00F56EA6"/>
    <w:rsid w:val="00F749BD"/>
    <w:rsid w:val="00F7581D"/>
    <w:rsid w:val="00F8691C"/>
    <w:rsid w:val="00FC5270"/>
    <w:rsid w:val="00FE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4A4"/>
    <w:rPr>
      <w:color w:val="0000FF"/>
      <w:u w:val="single"/>
    </w:rPr>
  </w:style>
  <w:style w:type="paragraph" w:styleId="ListParagraph">
    <w:name w:val="List Paragraph"/>
    <w:basedOn w:val="Normal"/>
    <w:uiPriority w:val="34"/>
    <w:qFormat/>
    <w:rsid w:val="00AF04A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F0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4A4"/>
    <w:rPr>
      <w:color w:val="0000FF"/>
      <w:u w:val="single"/>
    </w:rPr>
  </w:style>
  <w:style w:type="paragraph" w:styleId="ListParagraph">
    <w:name w:val="List Paragraph"/>
    <w:basedOn w:val="Normal"/>
    <w:uiPriority w:val="34"/>
    <w:qFormat/>
    <w:rsid w:val="00AF04A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F0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4.jpg@01CFA5C6.41465630" TargetMode="External"/><Relationship Id="rId18" Type="http://schemas.openxmlformats.org/officeDocument/2006/relationships/image" Target="media/image7.jpeg"/><Relationship Id="rId26" Type="http://schemas.openxmlformats.org/officeDocument/2006/relationships/hyperlink" Target="http://www.gov.za/documents/download.php?f=213685" TargetMode="External"/><Relationship Id="rId39" Type="http://schemas.openxmlformats.org/officeDocument/2006/relationships/hyperlink" Target="mailto:dthwala@itac.org.za" TargetMode="External"/><Relationship Id="rId3" Type="http://schemas.microsoft.com/office/2007/relationships/stylesWithEffects" Target="stylesWithEffects.xml"/><Relationship Id="rId21" Type="http://schemas.openxmlformats.org/officeDocument/2006/relationships/image" Target="cid:image008.jpg@01CFA5C6.41465630" TargetMode="External"/><Relationship Id="rId34" Type="http://schemas.openxmlformats.org/officeDocument/2006/relationships/hyperlink" Target="http://www.itac.org.za/" TargetMode="External"/><Relationship Id="rId42" Type="http://schemas.openxmlformats.org/officeDocument/2006/relationships/hyperlink" Target="http://www.jacobsens.co.za" TargetMode="External"/><Relationship Id="rId47" Type="http://schemas.openxmlformats.org/officeDocument/2006/relationships/hyperlink" Target="mailto:leon.marais@intekom.co.za" TargetMode="External"/><Relationship Id="rId50" Type="http://schemas.microsoft.com/office/2011/relationships/people" Target="people.xml"/><Relationship Id="rId7" Type="http://schemas.openxmlformats.org/officeDocument/2006/relationships/image" Target="cid:image001.jpg@01CFA5C6.41465630" TargetMode="External"/><Relationship Id="rId12" Type="http://schemas.openxmlformats.org/officeDocument/2006/relationships/image" Target="media/image4.jpeg"/><Relationship Id="rId17" Type="http://schemas.openxmlformats.org/officeDocument/2006/relationships/image" Target="cid:image006.jpg@01CFA5C6.41465630" TargetMode="External"/><Relationship Id="rId25" Type="http://schemas.openxmlformats.org/officeDocument/2006/relationships/hyperlink" Target="http://www.sars.gov.za/AllDocs/LegalDoclib/AABC/LAPD-LPrim-Act-2014-01%20-%20Customs%20Duty%20Act%202014.pdf" TargetMode="External"/><Relationship Id="rId33" Type="http://schemas.openxmlformats.org/officeDocument/2006/relationships/hyperlink" Target="http://www.gov.za/documents/download.php?f=213569" TargetMode="External"/><Relationship Id="rId38" Type="http://schemas.openxmlformats.org/officeDocument/2006/relationships/hyperlink" Target="mailto:kmzinjana@itac.org.za" TargetMode="External"/><Relationship Id="rId46" Type="http://schemas.openxmlformats.org/officeDocument/2006/relationships/hyperlink" Target="mailto:jacobsen@lexisnexis.co.za"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gov.za/documents/download.php?f=213761" TargetMode="External"/><Relationship Id="rId41" Type="http://schemas.openxmlformats.org/officeDocument/2006/relationships/hyperlink" Target="http://www.gov.za/documents/download.php?f=21387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CFA5C6.41465630" TargetMode="External"/><Relationship Id="rId24" Type="http://schemas.openxmlformats.org/officeDocument/2006/relationships/hyperlink" Target="http://www.sars.gov.za/AllDocs/LegalDoclib/AABC/LAPD-LPrim-Act-2014-03%20-%20Customs%20Control%20Act%202014.pdf" TargetMode="External"/><Relationship Id="rId32" Type="http://schemas.openxmlformats.org/officeDocument/2006/relationships/hyperlink" Target="mailto:sauthar@sars.gov.za" TargetMode="External"/><Relationship Id="rId37" Type="http://schemas.openxmlformats.org/officeDocument/2006/relationships/hyperlink" Target="mailto:lmaliaga@itac.org.za" TargetMode="External"/><Relationship Id="rId40" Type="http://schemas.openxmlformats.org/officeDocument/2006/relationships/hyperlink" Target="mailto:nmabunda@itac.org.za" TargetMode="External"/><Relationship Id="rId45" Type="http://schemas.openxmlformats.org/officeDocument/2006/relationships/hyperlink" Target="http://www.sars.gov.za/AllDocs/LegalDoclib/SecLegis/LAPD-LSec-CE-RA-2014-01%20-%20Notice%20R174%20GG%2037422%2014%20March%202014.pdf" TargetMode="External"/><Relationship Id="rId5" Type="http://schemas.openxmlformats.org/officeDocument/2006/relationships/webSettings" Target="webSettings.xml"/><Relationship Id="rId15" Type="http://schemas.openxmlformats.org/officeDocument/2006/relationships/image" Target="cid:image005.jpg@01CFA5C6.41465630" TargetMode="External"/><Relationship Id="rId23" Type="http://schemas.openxmlformats.org/officeDocument/2006/relationships/image" Target="cid:image009.jpg@01CFA5C6.41465630" TargetMode="External"/><Relationship Id="rId28" Type="http://schemas.openxmlformats.org/officeDocument/2006/relationships/hyperlink" Target="http://www.gov.za/documents/download.php?f=213678" TargetMode="External"/><Relationship Id="rId36" Type="http://schemas.openxmlformats.org/officeDocument/2006/relationships/hyperlink" Target="mailto:3684%20or%20email%20nmahlalela@itac.org.za"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cid:image007.jpg@01CFA5C6.41465630" TargetMode="External"/><Relationship Id="rId31" Type="http://schemas.openxmlformats.org/officeDocument/2006/relationships/hyperlink" Target="http://www.sars.gov.za/AllDocs/LegalDoclib/Drafts/LAPD-LPrep-Draft-2014-44%20-%20Draft%20Customs%20Control%20Rules%20Comment%20Sheet.docx" TargetMode="External"/><Relationship Id="rId44" Type="http://schemas.openxmlformats.org/officeDocument/2006/relationships/hyperlink" Target="http://www.sars.gov.za/AllDocs/Embargo/Tariffs/LAPD-LSec-CE-TA-2013-77%20-%20Notice%20R1009%20GG%2037154%2020%20December%202013.pdf" TargetMode="External"/><Relationship Id="rId4" Type="http://schemas.openxmlformats.org/officeDocument/2006/relationships/settings" Target="settings.xml"/><Relationship Id="rId9" Type="http://schemas.openxmlformats.org/officeDocument/2006/relationships/image" Target="cid:image002.jpg@01CFA5C6.4146563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gov.za/documents/download.php?f=213677" TargetMode="External"/><Relationship Id="rId30" Type="http://schemas.openxmlformats.org/officeDocument/2006/relationships/hyperlink" Target="http://www.sars.gov.za/AllDocs/LegalDoclib/Drafts/LAPD-LPrep-Draft-2014-43%20-%20Draft%20Customs%20Control%20Rules%20Chapters%201%20and%203%20to%2010.pdf" TargetMode="External"/><Relationship Id="rId35" Type="http://schemas.openxmlformats.org/officeDocument/2006/relationships/hyperlink" Target="Enquiries" TargetMode="External"/><Relationship Id="rId43" Type="http://schemas.openxmlformats.org/officeDocument/2006/relationships/hyperlink" Target="http://new.jacobsens.co.za/News/CustomsWatch.aspx"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675F4E35</Template>
  <TotalTime>78</TotalTime>
  <Pages>7</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Marais</dc:creator>
  <cp:keywords/>
  <dc:description/>
  <cp:lastModifiedBy>govendem</cp:lastModifiedBy>
  <cp:revision>8</cp:revision>
  <dcterms:created xsi:type="dcterms:W3CDTF">2014-07-29T06:46:00Z</dcterms:created>
  <dcterms:modified xsi:type="dcterms:W3CDTF">2014-07-29T10:26:00Z</dcterms:modified>
</cp:coreProperties>
</file>